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0366A" w14:textId="61C8BCD5" w:rsidR="0078671A" w:rsidRDefault="00A74815" w:rsidP="00416AA8">
      <w:r>
        <w:rPr>
          <w:noProof/>
          <w:lang w:eastAsia="nl-NL"/>
        </w:rPr>
        <mc:AlternateContent>
          <mc:Choice Requires="wps">
            <w:drawing>
              <wp:anchor distT="0" distB="0" distL="114300" distR="114300" simplePos="0" relativeHeight="251656704" behindDoc="0" locked="0" layoutInCell="1" allowOverlap="1" wp14:anchorId="67C0366F" wp14:editId="6A7FF28D">
                <wp:simplePos x="0" y="0"/>
                <wp:positionH relativeFrom="page">
                  <wp:posOffset>705485</wp:posOffset>
                </wp:positionH>
                <wp:positionV relativeFrom="page">
                  <wp:posOffset>4444365</wp:posOffset>
                </wp:positionV>
                <wp:extent cx="6839585" cy="4031615"/>
                <wp:effectExtent l="0" t="0" r="0" b="0"/>
                <wp:wrapNone/>
                <wp:docPr id="4" name="Tekstvak 4"/>
                <wp:cNvGraphicFramePr/>
                <a:graphic xmlns:a="http://schemas.openxmlformats.org/drawingml/2006/main">
                  <a:graphicData uri="http://schemas.microsoft.com/office/word/2010/wordprocessingShape">
                    <wps:wsp>
                      <wps:cNvSpPr txBox="1"/>
                      <wps:spPr>
                        <a:xfrm>
                          <a:off x="0" y="0"/>
                          <a:ext cx="6839585" cy="4031615"/>
                        </a:xfrm>
                        <a:custGeom>
                          <a:avLst/>
                          <a:gdLst>
                            <a:gd name="connsiteX0" fmla="*/ 0 w 6480175"/>
                            <a:gd name="connsiteY0" fmla="*/ 0 h 1939925"/>
                            <a:gd name="connsiteX1" fmla="*/ 6480175 w 6480175"/>
                            <a:gd name="connsiteY1" fmla="*/ 0 h 1939925"/>
                            <a:gd name="connsiteX2" fmla="*/ 6480175 w 6480175"/>
                            <a:gd name="connsiteY2" fmla="*/ 1939925 h 1939925"/>
                            <a:gd name="connsiteX3" fmla="*/ 0 w 6480175"/>
                            <a:gd name="connsiteY3" fmla="*/ 1939925 h 1939925"/>
                            <a:gd name="connsiteX4" fmla="*/ 0 w 6480175"/>
                            <a:gd name="connsiteY4" fmla="*/ 0 h 1939925"/>
                            <a:gd name="connsiteX0" fmla="*/ 0 w 6480175"/>
                            <a:gd name="connsiteY0" fmla="*/ 0 h 1939925"/>
                            <a:gd name="connsiteX1" fmla="*/ 6480175 w 6480175"/>
                            <a:gd name="connsiteY1" fmla="*/ 0 h 1939925"/>
                            <a:gd name="connsiteX2" fmla="*/ 6066707 w 6480175"/>
                            <a:gd name="connsiteY2" fmla="*/ 1478749 h 1939925"/>
                            <a:gd name="connsiteX3" fmla="*/ 0 w 6480175"/>
                            <a:gd name="connsiteY3" fmla="*/ 1939925 h 1939925"/>
                            <a:gd name="connsiteX4" fmla="*/ 0 w 6480175"/>
                            <a:gd name="connsiteY4" fmla="*/ 0 h 1939925"/>
                            <a:gd name="connsiteX0" fmla="*/ 0 w 6480175"/>
                            <a:gd name="connsiteY0" fmla="*/ 0 h 1939925"/>
                            <a:gd name="connsiteX1" fmla="*/ 6480175 w 6480175"/>
                            <a:gd name="connsiteY1" fmla="*/ 0 h 1939925"/>
                            <a:gd name="connsiteX2" fmla="*/ 0 w 6480175"/>
                            <a:gd name="connsiteY2" fmla="*/ 1939925 h 1939925"/>
                            <a:gd name="connsiteX3" fmla="*/ 0 w 6480175"/>
                            <a:gd name="connsiteY3" fmla="*/ 0 h 1939925"/>
                            <a:gd name="connsiteX0" fmla="*/ 0 w 6480175"/>
                            <a:gd name="connsiteY0" fmla="*/ 0 h 1939925"/>
                            <a:gd name="connsiteX1" fmla="*/ 6480175 w 6480175"/>
                            <a:gd name="connsiteY1" fmla="*/ 0 h 1939925"/>
                            <a:gd name="connsiteX2" fmla="*/ 3164553 w 6480175"/>
                            <a:gd name="connsiteY2" fmla="*/ 993814 h 1939925"/>
                            <a:gd name="connsiteX3" fmla="*/ 0 w 6480175"/>
                            <a:gd name="connsiteY3" fmla="*/ 1939925 h 1939925"/>
                            <a:gd name="connsiteX4" fmla="*/ 0 w 6480175"/>
                            <a:gd name="connsiteY4" fmla="*/ 0 h 1939925"/>
                            <a:gd name="connsiteX0" fmla="*/ 0 w 6480175"/>
                            <a:gd name="connsiteY0" fmla="*/ 0 h 1939925"/>
                            <a:gd name="connsiteX1" fmla="*/ 6480175 w 6480175"/>
                            <a:gd name="connsiteY1" fmla="*/ 0 h 1939925"/>
                            <a:gd name="connsiteX2" fmla="*/ 5597652 w 6480175"/>
                            <a:gd name="connsiteY2" fmla="*/ 1939925 h 1939925"/>
                            <a:gd name="connsiteX3" fmla="*/ 0 w 6480175"/>
                            <a:gd name="connsiteY3" fmla="*/ 1939925 h 1939925"/>
                            <a:gd name="connsiteX4" fmla="*/ 0 w 6480175"/>
                            <a:gd name="connsiteY4" fmla="*/ 0 h 1939925"/>
                            <a:gd name="connsiteX0" fmla="*/ 0 w 6480175"/>
                            <a:gd name="connsiteY0" fmla="*/ 0 h 1939925"/>
                            <a:gd name="connsiteX1" fmla="*/ 6480175 w 6480175"/>
                            <a:gd name="connsiteY1" fmla="*/ 0 h 1939925"/>
                            <a:gd name="connsiteX2" fmla="*/ 6225739 w 6480175"/>
                            <a:gd name="connsiteY2" fmla="*/ 580388 h 1939925"/>
                            <a:gd name="connsiteX3" fmla="*/ 5597652 w 6480175"/>
                            <a:gd name="connsiteY3" fmla="*/ 1939925 h 1939925"/>
                            <a:gd name="connsiteX4" fmla="*/ 0 w 6480175"/>
                            <a:gd name="connsiteY4" fmla="*/ 1939925 h 1939925"/>
                            <a:gd name="connsiteX5" fmla="*/ 0 w 6480175"/>
                            <a:gd name="connsiteY5" fmla="*/ 0 h 1939925"/>
                            <a:gd name="connsiteX0" fmla="*/ 0 w 6480175"/>
                            <a:gd name="connsiteY0" fmla="*/ 0 h 1939925"/>
                            <a:gd name="connsiteX1" fmla="*/ 6480175 w 6480175"/>
                            <a:gd name="connsiteY1" fmla="*/ 0 h 1939925"/>
                            <a:gd name="connsiteX2" fmla="*/ 6480175 w 6480175"/>
                            <a:gd name="connsiteY2" fmla="*/ 1160834 h 1939925"/>
                            <a:gd name="connsiteX3" fmla="*/ 5597652 w 6480175"/>
                            <a:gd name="connsiteY3" fmla="*/ 1939925 h 1939925"/>
                            <a:gd name="connsiteX4" fmla="*/ 0 w 6480175"/>
                            <a:gd name="connsiteY4" fmla="*/ 1939925 h 1939925"/>
                            <a:gd name="connsiteX5" fmla="*/ 0 w 6480175"/>
                            <a:gd name="connsiteY5" fmla="*/ 0 h 1939925"/>
                            <a:gd name="connsiteX0" fmla="*/ 0 w 6480175"/>
                            <a:gd name="connsiteY0" fmla="*/ 0 h 1939925"/>
                            <a:gd name="connsiteX1" fmla="*/ 6480175 w 6480175"/>
                            <a:gd name="connsiteY1" fmla="*/ 0 h 1939925"/>
                            <a:gd name="connsiteX2" fmla="*/ 6480175 w 6480175"/>
                            <a:gd name="connsiteY2" fmla="*/ 1160834 h 1939925"/>
                            <a:gd name="connsiteX3" fmla="*/ 6420053 w 6480175"/>
                            <a:gd name="connsiteY3" fmla="*/ 1507851 h 1939925"/>
                            <a:gd name="connsiteX4" fmla="*/ 5597652 w 6480175"/>
                            <a:gd name="connsiteY4" fmla="*/ 1939925 h 1939925"/>
                            <a:gd name="connsiteX5" fmla="*/ 0 w 6480175"/>
                            <a:gd name="connsiteY5" fmla="*/ 1939925 h 1939925"/>
                            <a:gd name="connsiteX6" fmla="*/ 0 w 6480175"/>
                            <a:gd name="connsiteY6" fmla="*/ 0 h 1939925"/>
                            <a:gd name="connsiteX0" fmla="*/ 0 w 6480175"/>
                            <a:gd name="connsiteY0" fmla="*/ 0 h 1939925"/>
                            <a:gd name="connsiteX1" fmla="*/ 6480175 w 6480175"/>
                            <a:gd name="connsiteY1" fmla="*/ 0 h 1939925"/>
                            <a:gd name="connsiteX2" fmla="*/ 6480175 w 6480175"/>
                            <a:gd name="connsiteY2" fmla="*/ 1160834 h 1939925"/>
                            <a:gd name="connsiteX3" fmla="*/ 6420053 w 6480175"/>
                            <a:gd name="connsiteY3" fmla="*/ 1507851 h 1939925"/>
                            <a:gd name="connsiteX4" fmla="*/ 5430094 w 6480175"/>
                            <a:gd name="connsiteY4" fmla="*/ 1939925 h 1939925"/>
                            <a:gd name="connsiteX5" fmla="*/ 0 w 6480175"/>
                            <a:gd name="connsiteY5" fmla="*/ 1939925 h 1939925"/>
                            <a:gd name="connsiteX6" fmla="*/ 0 w 6480175"/>
                            <a:gd name="connsiteY6" fmla="*/ 0 h 1939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480175" h="1939925">
                              <a:moveTo>
                                <a:pt x="0" y="0"/>
                              </a:moveTo>
                              <a:lnTo>
                                <a:pt x="6480175" y="0"/>
                              </a:lnTo>
                              <a:lnTo>
                                <a:pt x="6480175" y="1160834"/>
                              </a:lnTo>
                              <a:cubicBezTo>
                                <a:pt x="6457780" y="1179334"/>
                                <a:pt x="6442448" y="1489351"/>
                                <a:pt x="6420053" y="1507851"/>
                              </a:cubicBezTo>
                              <a:lnTo>
                                <a:pt x="5430094" y="1939925"/>
                              </a:lnTo>
                              <a:lnTo>
                                <a:pt x="0" y="1939925"/>
                              </a:lnTo>
                              <a:lnTo>
                                <a:pt x="0" y="0"/>
                              </a:lnTo>
                              <a:close/>
                            </a:path>
                          </a:pathLst>
                        </a:cu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inorHAnsi" w:eastAsiaTheme="minorHAnsi" w:hAnsiTheme="minorHAnsi" w:cstheme="minorBidi"/>
                                <w:color w:val="00627D"/>
                                <w:sz w:val="36"/>
                                <w:szCs w:val="36"/>
                                <w:lang w:eastAsia="en-US"/>
                              </w:rPr>
                              <w:id w:val="-1806534149"/>
                              <w:lock w:val="sdtLocked"/>
                              <w:placeholder>
                                <w:docPart w:val="1F97220AC4994BB6AD1428743E2B4591"/>
                              </w:placeholder>
                            </w:sdtPr>
                            <w:sdtContent>
                              <w:sdt>
                                <w:sdtPr>
                                  <w:rPr>
                                    <w:rFonts w:asciiTheme="minorHAnsi" w:eastAsiaTheme="minorHAnsi" w:hAnsiTheme="minorHAnsi" w:cstheme="minorBidi"/>
                                    <w:color w:val="00627D"/>
                                    <w:sz w:val="36"/>
                                    <w:szCs w:val="36"/>
                                    <w:lang w:eastAsia="en-US"/>
                                  </w:rPr>
                                  <w:id w:val="-14310440"/>
                                  <w:lock w:val="sdtLocked"/>
                                  <w:placeholder>
                                    <w:docPart w:val="1F97220AC4994BB6AD1428743E2B4591"/>
                                  </w:placeholder>
                                </w:sdtPr>
                                <w:sdtContent>
                                  <w:sdt>
                                    <w:sdtPr>
                                      <w:rPr>
                                        <w:rFonts w:asciiTheme="minorHAnsi" w:eastAsiaTheme="minorHAnsi" w:hAnsiTheme="minorHAnsi" w:cstheme="minorBidi"/>
                                        <w:color w:val="00627D"/>
                                        <w:sz w:val="36"/>
                                        <w:szCs w:val="36"/>
                                        <w:lang w:eastAsia="en-US"/>
                                      </w:rPr>
                                      <w:id w:val="-549451571"/>
                                    </w:sdtPr>
                                    <w:sdtContent>
                                      <w:sdt>
                                        <w:sdtPr>
                                          <w:rPr>
                                            <w:rFonts w:asciiTheme="minorHAnsi" w:eastAsiaTheme="minorHAnsi" w:hAnsiTheme="minorHAnsi" w:cstheme="minorBidi"/>
                                            <w:color w:val="00627D"/>
                                            <w:sz w:val="36"/>
                                            <w:szCs w:val="36"/>
                                            <w:lang w:eastAsia="en-US"/>
                                          </w:rPr>
                                          <w:id w:val="-246354727"/>
                                        </w:sdtPr>
                                        <w:sdtContent>
                                          <w:p w14:paraId="76D4964C" w14:textId="37E033B4" w:rsidR="002E3736" w:rsidRDefault="002E3736" w:rsidP="002E3736">
                                            <w:pPr>
                                              <w:pStyle w:val="Geenafstand"/>
                                              <w:rPr>
                                                <w:rFonts w:asciiTheme="minorHAnsi" w:hAnsiTheme="minorHAnsi" w:cstheme="minorHAnsi"/>
                                                <w:bCs/>
                                                <w:sz w:val="28"/>
                                                <w:szCs w:val="28"/>
                                              </w:rPr>
                                            </w:pPr>
                                          </w:p>
                                          <w:p w14:paraId="431F4C54" w14:textId="4EBBD415" w:rsidR="00AE2332" w:rsidRDefault="00AE2332" w:rsidP="00003285">
                                            <w:pPr>
                                              <w:rPr>
                                                <w:sz w:val="22"/>
                                                <w:szCs w:val="22"/>
                                              </w:rPr>
                                            </w:pPr>
                                            <w:r w:rsidRPr="00E73487">
                                              <w:rPr>
                                                <w:sz w:val="24"/>
                                                <w:szCs w:val="24"/>
                                              </w:rPr>
                                              <w:t xml:space="preserve">Wil je </w:t>
                                            </w:r>
                                            <w:r>
                                              <w:rPr>
                                                <w:sz w:val="24"/>
                                                <w:szCs w:val="24"/>
                                              </w:rPr>
                                              <w:t xml:space="preserve">iets veranderen in je leven? Nieuwe mensen leren kennen? Een nieuw begin maken, ook al weet je nog niet precies wat en hoe…? Dan is de cursus STAP VOORUIT iets voor jou! In </w:t>
                                            </w:r>
                                            <w:r w:rsidR="00B44DF9">
                                              <w:rPr>
                                                <w:sz w:val="24"/>
                                                <w:szCs w:val="24"/>
                                              </w:rPr>
                                              <w:t>4</w:t>
                                            </w:r>
                                            <w:r>
                                              <w:rPr>
                                                <w:sz w:val="24"/>
                                                <w:szCs w:val="24"/>
                                              </w:rPr>
                                              <w:t xml:space="preserve"> bijeenkomsten leer je nieuwe mensen kennen en krijg je meer inzicht en grip op je eigen leven. </w:t>
                                            </w:r>
                                            <w:r w:rsidRPr="00E73487">
                                              <w:rPr>
                                                <w:sz w:val="24"/>
                                                <w:szCs w:val="24"/>
                                              </w:rPr>
                                              <w:t>Deelname is gratis.</w:t>
                                            </w:r>
                                          </w:p>
                                          <w:p w14:paraId="6C36D21F" w14:textId="77777777" w:rsidR="00AE2332" w:rsidRDefault="00AE2332" w:rsidP="00003285">
                                            <w:pPr>
                                              <w:rPr>
                                                <w:sz w:val="22"/>
                                                <w:szCs w:val="22"/>
                                              </w:rPr>
                                            </w:pPr>
                                          </w:p>
                                          <w:p w14:paraId="6F77DAFC" w14:textId="097D6F08" w:rsidR="00A74815" w:rsidRDefault="00A74815" w:rsidP="00003285">
                                            <w:pPr>
                                              <w:rPr>
                                                <w:b/>
                                                <w:sz w:val="24"/>
                                                <w:szCs w:val="24"/>
                                              </w:rPr>
                                            </w:pPr>
                                            <w:r w:rsidRPr="00A74815">
                                              <w:rPr>
                                                <w:b/>
                                                <w:bCs/>
                                                <w:sz w:val="24"/>
                                                <w:szCs w:val="24"/>
                                              </w:rPr>
                                              <w:t>Wanneer</w:t>
                                            </w:r>
                                            <w:r w:rsidR="00CD30D9">
                                              <w:rPr>
                                                <w:b/>
                                                <w:bCs/>
                                                <w:sz w:val="24"/>
                                                <w:szCs w:val="24"/>
                                              </w:rPr>
                                              <w:t xml:space="preserve">: </w:t>
                                            </w:r>
                                            <w:r w:rsidR="007427A2">
                                              <w:rPr>
                                                <w:b/>
                                                <w:bCs/>
                                                <w:sz w:val="24"/>
                                                <w:szCs w:val="24"/>
                                              </w:rPr>
                                              <w:t xml:space="preserve">Maandag </w:t>
                                            </w:r>
                                            <w:r w:rsidR="00BB4ECE">
                                              <w:rPr>
                                                <w:b/>
                                                <w:bCs/>
                                                <w:sz w:val="24"/>
                                                <w:szCs w:val="24"/>
                                              </w:rPr>
                                              <w:t xml:space="preserve">21 </w:t>
                                            </w:r>
                                            <w:r w:rsidR="006A6EEB">
                                              <w:rPr>
                                                <w:b/>
                                                <w:bCs/>
                                                <w:sz w:val="24"/>
                                                <w:szCs w:val="24"/>
                                              </w:rPr>
                                              <w:t xml:space="preserve">en 28 nov. en </w:t>
                                            </w:r>
                                            <w:r w:rsidR="003557B9">
                                              <w:rPr>
                                                <w:b/>
                                                <w:bCs/>
                                                <w:sz w:val="24"/>
                                                <w:szCs w:val="24"/>
                                              </w:rPr>
                                              <w:t>5 en 12 dec.</w:t>
                                            </w:r>
                                            <w:r w:rsidR="00CD30D9">
                                              <w:rPr>
                                                <w:b/>
                                                <w:bCs/>
                                                <w:sz w:val="24"/>
                                                <w:szCs w:val="24"/>
                                              </w:rPr>
                                              <w:t xml:space="preserve"> van 1</w:t>
                                            </w:r>
                                            <w:r w:rsidR="003557B9">
                                              <w:rPr>
                                                <w:b/>
                                                <w:bCs/>
                                                <w:sz w:val="24"/>
                                                <w:szCs w:val="24"/>
                                              </w:rPr>
                                              <w:t>3.00-15.00</w:t>
                                            </w:r>
                                            <w:r w:rsidR="00CD30D9">
                                              <w:rPr>
                                                <w:b/>
                                                <w:bCs/>
                                                <w:sz w:val="24"/>
                                                <w:szCs w:val="24"/>
                                              </w:rPr>
                                              <w:t xml:space="preserve"> </w:t>
                                            </w:r>
                                            <w:r>
                                              <w:rPr>
                                                <w:b/>
                                                <w:sz w:val="24"/>
                                                <w:szCs w:val="24"/>
                                              </w:rPr>
                                              <w:t>uur</w:t>
                                            </w:r>
                                          </w:p>
                                          <w:p w14:paraId="67C0368F" w14:textId="21DDF494" w:rsidR="00164A02" w:rsidRPr="00AE2332" w:rsidRDefault="00A74815" w:rsidP="00003285">
                                            <w:pPr>
                                              <w:rPr>
                                                <w:sz w:val="24"/>
                                                <w:szCs w:val="24"/>
                                              </w:rPr>
                                            </w:pPr>
                                            <w:r>
                                              <w:rPr>
                                                <w:b/>
                                                <w:sz w:val="24"/>
                                                <w:szCs w:val="24"/>
                                              </w:rPr>
                                              <w:t>Waar:</w:t>
                                            </w:r>
                                            <w:r w:rsidR="00AE2332" w:rsidRPr="00AE2332">
                                              <w:rPr>
                                                <w:b/>
                                                <w:sz w:val="24"/>
                                                <w:szCs w:val="24"/>
                                              </w:rPr>
                                              <w:t xml:space="preserve"> </w:t>
                                            </w:r>
                                            <w:r w:rsidR="00CD30D9">
                                              <w:rPr>
                                                <w:b/>
                                                <w:sz w:val="24"/>
                                                <w:szCs w:val="24"/>
                                              </w:rPr>
                                              <w:t xml:space="preserve">In buurthuis Hart van </w:t>
                                            </w:r>
                                            <w:proofErr w:type="spellStart"/>
                                            <w:r w:rsidR="00CD30D9">
                                              <w:rPr>
                                                <w:b/>
                                                <w:sz w:val="24"/>
                                                <w:szCs w:val="24"/>
                                              </w:rPr>
                                              <w:t>Hoograven</w:t>
                                            </w:r>
                                            <w:proofErr w:type="spellEnd"/>
                                            <w:r w:rsidR="00CD30D9">
                                              <w:rPr>
                                                <w:b/>
                                                <w:sz w:val="24"/>
                                                <w:szCs w:val="24"/>
                                              </w:rPr>
                                              <w:t xml:space="preserve">, t </w:t>
                                            </w:r>
                                            <w:proofErr w:type="spellStart"/>
                                            <w:r w:rsidR="00CD30D9">
                                              <w:rPr>
                                                <w:b/>
                                                <w:sz w:val="24"/>
                                                <w:szCs w:val="24"/>
                                              </w:rPr>
                                              <w:t>Goylaan</w:t>
                                            </w:r>
                                            <w:proofErr w:type="spellEnd"/>
                                            <w:r w:rsidR="00CD30D9">
                                              <w:rPr>
                                                <w:b/>
                                                <w:sz w:val="24"/>
                                                <w:szCs w:val="24"/>
                                              </w:rPr>
                                              <w:t xml:space="preserve"> 77, </w:t>
                                            </w:r>
                                            <w:r w:rsidR="002E3736" w:rsidRPr="00AE2332">
                                              <w:rPr>
                                                <w:b/>
                                                <w:sz w:val="24"/>
                                                <w:szCs w:val="24"/>
                                              </w:rPr>
                                              <w:t>Utrecht</w:t>
                                            </w:r>
                                          </w:p>
                                          <w:p w14:paraId="75754E12" w14:textId="77777777" w:rsidR="00AE2332" w:rsidRPr="00AE2332" w:rsidRDefault="00AE2332" w:rsidP="00003285">
                                            <w:pPr>
                                              <w:rPr>
                                                <w:sz w:val="22"/>
                                                <w:szCs w:val="22"/>
                                              </w:rPr>
                                            </w:pPr>
                                          </w:p>
                                          <w:p w14:paraId="67C03690" w14:textId="144A15F7" w:rsidR="00003285" w:rsidRPr="00A73F9E" w:rsidRDefault="00A74815" w:rsidP="00003285">
                                            <w:pPr>
                                              <w:rPr>
                                                <w:b/>
                                                <w:bCs/>
                                                <w:sz w:val="24"/>
                                                <w:szCs w:val="24"/>
                                              </w:rPr>
                                            </w:pPr>
                                            <w:r>
                                              <w:rPr>
                                                <w:b/>
                                                <w:bCs/>
                                                <w:sz w:val="24"/>
                                                <w:szCs w:val="24"/>
                                              </w:rPr>
                                              <w:t>Heb je i</w:t>
                                            </w:r>
                                            <w:r w:rsidR="00003285" w:rsidRPr="00A73F9E">
                                              <w:rPr>
                                                <w:b/>
                                                <w:bCs/>
                                                <w:sz w:val="24"/>
                                                <w:szCs w:val="24"/>
                                              </w:rPr>
                                              <w:t>nteresse?</w:t>
                                            </w:r>
                                            <w:r>
                                              <w:rPr>
                                                <w:b/>
                                                <w:bCs/>
                                                <w:sz w:val="24"/>
                                                <w:szCs w:val="24"/>
                                              </w:rPr>
                                              <w:t xml:space="preserve"> Of vragen?</w:t>
                                            </w:r>
                                            <w:r w:rsidR="00003285" w:rsidRPr="00A73F9E">
                                              <w:rPr>
                                                <w:b/>
                                                <w:bCs/>
                                                <w:sz w:val="24"/>
                                                <w:szCs w:val="24"/>
                                              </w:rPr>
                                              <w:t xml:space="preserve"> </w:t>
                                            </w:r>
                                            <w:r>
                                              <w:rPr>
                                                <w:b/>
                                                <w:bCs/>
                                                <w:sz w:val="24"/>
                                                <w:szCs w:val="24"/>
                                              </w:rPr>
                                              <w:t>Neem contact op met</w:t>
                                            </w:r>
                                            <w:r w:rsidR="00003285" w:rsidRPr="00A73F9E">
                                              <w:rPr>
                                                <w:b/>
                                                <w:bCs/>
                                                <w:sz w:val="24"/>
                                                <w:szCs w:val="24"/>
                                              </w:rPr>
                                              <w:t>:</w:t>
                                            </w:r>
                                          </w:p>
                                          <w:p w14:paraId="07A91526" w14:textId="094F14F0" w:rsidR="00197902" w:rsidRPr="00C869DE" w:rsidRDefault="00197902" w:rsidP="00164A02">
                                            <w:pPr>
                                              <w:ind w:left="708" w:hanging="708"/>
                                              <w:rPr>
                                                <w:sz w:val="22"/>
                                              </w:rPr>
                                            </w:pPr>
                                            <w:r w:rsidRPr="00C869DE">
                                              <w:rPr>
                                                <w:sz w:val="22"/>
                                              </w:rPr>
                                              <w:t>Anja v. Hoof (06</w:t>
                                            </w:r>
                                            <w:r w:rsidR="00182CA5" w:rsidRPr="00C869DE">
                                              <w:rPr>
                                                <w:sz w:val="22"/>
                                              </w:rPr>
                                              <w:t>-8292</w:t>
                                            </w:r>
                                            <w:r w:rsidR="00C869DE" w:rsidRPr="00C869DE">
                                              <w:rPr>
                                                <w:sz w:val="22"/>
                                              </w:rPr>
                                              <w:t xml:space="preserve">6488) </w:t>
                                            </w:r>
                                            <w:hyperlink r:id="rId6" w:history="1">
                                              <w:r w:rsidR="00C869DE" w:rsidRPr="00B75587">
                                                <w:rPr>
                                                  <w:rStyle w:val="Hyperlink"/>
                                                  <w:sz w:val="22"/>
                                                </w:rPr>
                                                <w:t>a.vanhoof@sociaal.buurtteamsutrecht.nl</w:t>
                                              </w:r>
                                            </w:hyperlink>
                                            <w:r w:rsidR="00C869DE">
                                              <w:rPr>
                                                <w:sz w:val="22"/>
                                              </w:rPr>
                                              <w:t xml:space="preserve"> of</w:t>
                                            </w:r>
                                          </w:p>
                                          <w:p w14:paraId="5867A0C6" w14:textId="0EEA2655" w:rsidR="00B44DF9" w:rsidRPr="00294367" w:rsidRDefault="00CD30D9" w:rsidP="00164A02">
                                            <w:pPr>
                                              <w:ind w:left="708" w:hanging="708"/>
                                              <w:rPr>
                                                <w:sz w:val="22"/>
                                              </w:rPr>
                                            </w:pPr>
                                            <w:r w:rsidRPr="00294367">
                                              <w:rPr>
                                                <w:sz w:val="22"/>
                                              </w:rPr>
                                              <w:t xml:space="preserve">Ilona v. Nes (06-10694203) </w:t>
                                            </w:r>
                                            <w:hyperlink r:id="rId7" w:history="1">
                                              <w:r w:rsidR="00933AAB" w:rsidRPr="00294367">
                                                <w:rPr>
                                                  <w:rStyle w:val="Hyperlink"/>
                                                  <w:sz w:val="22"/>
                                                </w:rPr>
                                                <w:t>i.vannes@sociaal.buurtteamsutrecht.nl</w:t>
                                              </w:r>
                                            </w:hyperlink>
                                            <w:r w:rsidR="00933AAB" w:rsidRPr="00294367">
                                              <w:rPr>
                                                <w:sz w:val="22"/>
                                              </w:rPr>
                                              <w:t xml:space="preserve"> </w:t>
                                            </w:r>
                                          </w:p>
                                          <w:p w14:paraId="67C03694" w14:textId="0E23FCE0" w:rsidR="00164A02" w:rsidRPr="00294367" w:rsidRDefault="00164A02" w:rsidP="00164A02">
                                            <w:pPr>
                                              <w:ind w:left="708" w:hanging="708"/>
                                              <w:rPr>
                                                <w:sz w:val="22"/>
                                              </w:rPr>
                                            </w:pPr>
                                          </w:p>
                                          <w:p w14:paraId="67C03695" w14:textId="77777777" w:rsidR="00164A02" w:rsidRPr="00294367" w:rsidRDefault="00164A02" w:rsidP="00003285">
                                            <w:pPr>
                                              <w:rPr>
                                                <w:sz w:val="22"/>
                                              </w:rPr>
                                            </w:pPr>
                                          </w:p>
                                          <w:p w14:paraId="67C03696" w14:textId="77777777" w:rsidR="00003285" w:rsidRPr="00294367" w:rsidRDefault="00003285" w:rsidP="00003285">
                                            <w:pPr>
                                              <w:rPr>
                                                <w:sz w:val="22"/>
                                              </w:rPr>
                                            </w:pPr>
                                          </w:p>
                                          <w:p w14:paraId="67C03697" w14:textId="77777777" w:rsidR="00003285" w:rsidRPr="00DE4260" w:rsidRDefault="00003285" w:rsidP="00003285">
                                            <w:r w:rsidRPr="003C59C6">
                                              <w:rPr>
                                                <w:sz w:val="22"/>
                                              </w:rPr>
                                              <w:t xml:space="preserve">We werken met een maximale groepsgrootte van 12 </w:t>
                                            </w:r>
                                            <w:r w:rsidRPr="009E2864">
                                              <w:rPr>
                                                <w:sz w:val="22"/>
                                              </w:rPr>
                                              <w:t>deelnemers.</w:t>
                                            </w:r>
                                            <w:r w:rsidRPr="0044365C">
                                              <w:t xml:space="preserve"> </w:t>
                                            </w:r>
                                          </w:p>
                                        </w:sdtContent>
                                      </w:sdt>
                                    </w:sdtContent>
                                  </w:sdt>
                                  <w:p w14:paraId="67C03698" w14:textId="77777777" w:rsidR="004300BD" w:rsidRPr="00DE4260" w:rsidRDefault="00003285" w:rsidP="00416AA8">
                                    <w:r w:rsidRPr="00416AA8">
                                      <w:t xml:space="preserve"> </w:t>
                                    </w:r>
                                  </w:p>
                                </w:sdtContent>
                              </w:sdt>
                            </w:sdtContent>
                          </w:sdt>
                        </w:txbxContent>
                      </wps:txbx>
                      <wps:bodyPr rot="0" spcFirstLastPara="0" vertOverflow="overflow" horzOverflow="overflow" vert="horz" wrap="square" lIns="360000" tIns="360000" rIns="54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0366F" id="Tekstvak 4" o:spid="_x0000_s1026" style="position:absolute;margin-left:55.55pt;margin-top:349.95pt;width:538.55pt;height:317.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6480175,1939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" adj="-11796480,,5400" path="m,l6480175,r,1160834c6457780,1179334,6442448,1489351,6420053,1507851r-989959,432074l,1939925,,xe" filled="f" stroked="f" strokeweight=".5pt">
                <v:stroke joinstyle="miter"/>
                <v:formulas/>
                <v:path arrowok="t" o:connecttype="custom" o:connectlocs="0,0;6839585,0;6839585,2412483;6776128,3133665;5731263,4031615;0,4031615;0,0" o:connectangles="0,0,0,0,0,0,0" textboxrect="0,0,6480175,1939925"/>
                <v:textbox inset="10mm,10mm,15mm,10mm">
                  <w:txbxContent>
                    <w:sdt>
                      <w:sdtPr>
                        <w:rPr>
                          <w:rFonts w:asciiTheme="minorHAnsi" w:eastAsiaTheme="minorHAnsi" w:hAnsiTheme="minorHAnsi" w:cstheme="minorBidi"/>
                          <w:color w:val="00627D"/>
                          <w:sz w:val="36"/>
                          <w:szCs w:val="36"/>
                          <w:lang w:eastAsia="en-US"/>
                        </w:rPr>
                        <w:id w:val="-1806534149"/>
                        <w:lock w:val="sdtLocked"/>
                        <w:placeholder>
                          <w:docPart w:val="1F97220AC4994BB6AD1428743E2B4591"/>
                        </w:placeholder>
                      </w:sdtPr>
                      <w:sdtContent>
                        <w:sdt>
                          <w:sdtPr>
                            <w:rPr>
                              <w:rFonts w:asciiTheme="minorHAnsi" w:eastAsiaTheme="minorHAnsi" w:hAnsiTheme="minorHAnsi" w:cstheme="minorBidi"/>
                              <w:color w:val="00627D"/>
                              <w:sz w:val="36"/>
                              <w:szCs w:val="36"/>
                              <w:lang w:eastAsia="en-US"/>
                            </w:rPr>
                            <w:id w:val="-14310440"/>
                            <w:lock w:val="sdtLocked"/>
                            <w:placeholder>
                              <w:docPart w:val="1F97220AC4994BB6AD1428743E2B4591"/>
                            </w:placeholder>
                          </w:sdtPr>
                          <w:sdtContent>
                            <w:sdt>
                              <w:sdtPr>
                                <w:rPr>
                                  <w:rFonts w:asciiTheme="minorHAnsi" w:eastAsiaTheme="minorHAnsi" w:hAnsiTheme="minorHAnsi" w:cstheme="minorBidi"/>
                                  <w:color w:val="00627D"/>
                                  <w:sz w:val="36"/>
                                  <w:szCs w:val="36"/>
                                  <w:lang w:eastAsia="en-US"/>
                                </w:rPr>
                                <w:id w:val="-549451571"/>
                              </w:sdtPr>
                              <w:sdtContent>
                                <w:sdt>
                                  <w:sdtPr>
                                    <w:rPr>
                                      <w:rFonts w:asciiTheme="minorHAnsi" w:eastAsiaTheme="minorHAnsi" w:hAnsiTheme="minorHAnsi" w:cstheme="minorBidi"/>
                                      <w:color w:val="00627D"/>
                                      <w:sz w:val="36"/>
                                      <w:szCs w:val="36"/>
                                      <w:lang w:eastAsia="en-US"/>
                                    </w:rPr>
                                    <w:id w:val="-246354727"/>
                                  </w:sdtPr>
                                  <w:sdtContent>
                                    <w:p w14:paraId="76D4964C" w14:textId="37E033B4" w:rsidR="002E3736" w:rsidRDefault="002E3736" w:rsidP="002E3736">
                                      <w:pPr>
                                        <w:pStyle w:val="Geenafstand"/>
                                        <w:rPr>
                                          <w:rFonts w:asciiTheme="minorHAnsi" w:hAnsiTheme="minorHAnsi" w:cstheme="minorHAnsi"/>
                                          <w:bCs/>
                                          <w:sz w:val="28"/>
                                          <w:szCs w:val="28"/>
                                        </w:rPr>
                                      </w:pPr>
                                    </w:p>
                                    <w:p w14:paraId="431F4C54" w14:textId="4EBBD415" w:rsidR="00AE2332" w:rsidRDefault="00AE2332" w:rsidP="00003285">
                                      <w:pPr>
                                        <w:rPr>
                                          <w:sz w:val="22"/>
                                          <w:szCs w:val="22"/>
                                        </w:rPr>
                                      </w:pPr>
                                      <w:r w:rsidRPr="00E73487">
                                        <w:rPr>
                                          <w:sz w:val="24"/>
                                          <w:szCs w:val="24"/>
                                        </w:rPr>
                                        <w:t xml:space="preserve">Wil je </w:t>
                                      </w:r>
                                      <w:r>
                                        <w:rPr>
                                          <w:sz w:val="24"/>
                                          <w:szCs w:val="24"/>
                                        </w:rPr>
                                        <w:t xml:space="preserve">iets veranderen in je leven? Nieuwe mensen leren kennen? Een nieuw begin maken, ook al weet je nog niet precies wat en hoe…? Dan is de cursus STAP VOORUIT iets voor jou! In </w:t>
                                      </w:r>
                                      <w:r w:rsidR="00B44DF9">
                                        <w:rPr>
                                          <w:sz w:val="24"/>
                                          <w:szCs w:val="24"/>
                                        </w:rPr>
                                        <w:t>4</w:t>
                                      </w:r>
                                      <w:r>
                                        <w:rPr>
                                          <w:sz w:val="24"/>
                                          <w:szCs w:val="24"/>
                                        </w:rPr>
                                        <w:t xml:space="preserve"> bijeenkomsten leer je nieuwe mensen kennen en krijg je meer inzicht en grip op je eigen leven. </w:t>
                                      </w:r>
                                      <w:r w:rsidRPr="00E73487">
                                        <w:rPr>
                                          <w:sz w:val="24"/>
                                          <w:szCs w:val="24"/>
                                        </w:rPr>
                                        <w:t>Deelname is gratis.</w:t>
                                      </w:r>
                                    </w:p>
                                    <w:p w14:paraId="6C36D21F" w14:textId="77777777" w:rsidR="00AE2332" w:rsidRDefault="00AE2332" w:rsidP="00003285">
                                      <w:pPr>
                                        <w:rPr>
                                          <w:sz w:val="22"/>
                                          <w:szCs w:val="22"/>
                                        </w:rPr>
                                      </w:pPr>
                                    </w:p>
                                    <w:p w14:paraId="6F77DAFC" w14:textId="097D6F08" w:rsidR="00A74815" w:rsidRDefault="00A74815" w:rsidP="00003285">
                                      <w:pPr>
                                        <w:rPr>
                                          <w:b/>
                                          <w:sz w:val="24"/>
                                          <w:szCs w:val="24"/>
                                        </w:rPr>
                                      </w:pPr>
                                      <w:r w:rsidRPr="00A74815">
                                        <w:rPr>
                                          <w:b/>
                                          <w:bCs/>
                                          <w:sz w:val="24"/>
                                          <w:szCs w:val="24"/>
                                        </w:rPr>
                                        <w:t>Wanneer</w:t>
                                      </w:r>
                                      <w:r w:rsidR="00CD30D9">
                                        <w:rPr>
                                          <w:b/>
                                          <w:bCs/>
                                          <w:sz w:val="24"/>
                                          <w:szCs w:val="24"/>
                                        </w:rPr>
                                        <w:t xml:space="preserve">: </w:t>
                                      </w:r>
                                      <w:r w:rsidR="007427A2">
                                        <w:rPr>
                                          <w:b/>
                                          <w:bCs/>
                                          <w:sz w:val="24"/>
                                          <w:szCs w:val="24"/>
                                        </w:rPr>
                                        <w:t xml:space="preserve">Maandag </w:t>
                                      </w:r>
                                      <w:r w:rsidR="00BB4ECE">
                                        <w:rPr>
                                          <w:b/>
                                          <w:bCs/>
                                          <w:sz w:val="24"/>
                                          <w:szCs w:val="24"/>
                                        </w:rPr>
                                        <w:t xml:space="preserve">21 </w:t>
                                      </w:r>
                                      <w:r w:rsidR="006A6EEB">
                                        <w:rPr>
                                          <w:b/>
                                          <w:bCs/>
                                          <w:sz w:val="24"/>
                                          <w:szCs w:val="24"/>
                                        </w:rPr>
                                        <w:t xml:space="preserve">en 28 nov. en </w:t>
                                      </w:r>
                                      <w:r w:rsidR="003557B9">
                                        <w:rPr>
                                          <w:b/>
                                          <w:bCs/>
                                          <w:sz w:val="24"/>
                                          <w:szCs w:val="24"/>
                                        </w:rPr>
                                        <w:t>5 en 12 dec.</w:t>
                                      </w:r>
                                      <w:r w:rsidR="00CD30D9">
                                        <w:rPr>
                                          <w:b/>
                                          <w:bCs/>
                                          <w:sz w:val="24"/>
                                          <w:szCs w:val="24"/>
                                        </w:rPr>
                                        <w:t xml:space="preserve"> van 1</w:t>
                                      </w:r>
                                      <w:r w:rsidR="003557B9">
                                        <w:rPr>
                                          <w:b/>
                                          <w:bCs/>
                                          <w:sz w:val="24"/>
                                          <w:szCs w:val="24"/>
                                        </w:rPr>
                                        <w:t>3.00-15.00</w:t>
                                      </w:r>
                                      <w:r w:rsidR="00CD30D9">
                                        <w:rPr>
                                          <w:b/>
                                          <w:bCs/>
                                          <w:sz w:val="24"/>
                                          <w:szCs w:val="24"/>
                                        </w:rPr>
                                        <w:t xml:space="preserve"> </w:t>
                                      </w:r>
                                      <w:r>
                                        <w:rPr>
                                          <w:b/>
                                          <w:sz w:val="24"/>
                                          <w:szCs w:val="24"/>
                                        </w:rPr>
                                        <w:t>uur</w:t>
                                      </w:r>
                                    </w:p>
                                    <w:p w14:paraId="67C0368F" w14:textId="21DDF494" w:rsidR="00164A02" w:rsidRPr="00AE2332" w:rsidRDefault="00A74815" w:rsidP="00003285">
                                      <w:pPr>
                                        <w:rPr>
                                          <w:sz w:val="24"/>
                                          <w:szCs w:val="24"/>
                                        </w:rPr>
                                      </w:pPr>
                                      <w:r>
                                        <w:rPr>
                                          <w:b/>
                                          <w:sz w:val="24"/>
                                          <w:szCs w:val="24"/>
                                        </w:rPr>
                                        <w:t>Waar:</w:t>
                                      </w:r>
                                      <w:r w:rsidR="00AE2332" w:rsidRPr="00AE2332">
                                        <w:rPr>
                                          <w:b/>
                                          <w:sz w:val="24"/>
                                          <w:szCs w:val="24"/>
                                        </w:rPr>
                                        <w:t xml:space="preserve"> </w:t>
                                      </w:r>
                                      <w:r w:rsidR="00CD30D9">
                                        <w:rPr>
                                          <w:b/>
                                          <w:sz w:val="24"/>
                                          <w:szCs w:val="24"/>
                                        </w:rPr>
                                        <w:t xml:space="preserve">In buurthuis Hart van </w:t>
                                      </w:r>
                                      <w:proofErr w:type="spellStart"/>
                                      <w:r w:rsidR="00CD30D9">
                                        <w:rPr>
                                          <w:b/>
                                          <w:sz w:val="24"/>
                                          <w:szCs w:val="24"/>
                                        </w:rPr>
                                        <w:t>Hoograven</w:t>
                                      </w:r>
                                      <w:proofErr w:type="spellEnd"/>
                                      <w:r w:rsidR="00CD30D9">
                                        <w:rPr>
                                          <w:b/>
                                          <w:sz w:val="24"/>
                                          <w:szCs w:val="24"/>
                                        </w:rPr>
                                        <w:t xml:space="preserve">, t </w:t>
                                      </w:r>
                                      <w:proofErr w:type="spellStart"/>
                                      <w:r w:rsidR="00CD30D9">
                                        <w:rPr>
                                          <w:b/>
                                          <w:sz w:val="24"/>
                                          <w:szCs w:val="24"/>
                                        </w:rPr>
                                        <w:t>Goylaan</w:t>
                                      </w:r>
                                      <w:proofErr w:type="spellEnd"/>
                                      <w:r w:rsidR="00CD30D9">
                                        <w:rPr>
                                          <w:b/>
                                          <w:sz w:val="24"/>
                                          <w:szCs w:val="24"/>
                                        </w:rPr>
                                        <w:t xml:space="preserve"> 77, </w:t>
                                      </w:r>
                                      <w:r w:rsidR="002E3736" w:rsidRPr="00AE2332">
                                        <w:rPr>
                                          <w:b/>
                                          <w:sz w:val="24"/>
                                          <w:szCs w:val="24"/>
                                        </w:rPr>
                                        <w:t>Utrecht</w:t>
                                      </w:r>
                                    </w:p>
                                    <w:p w14:paraId="75754E12" w14:textId="77777777" w:rsidR="00AE2332" w:rsidRPr="00AE2332" w:rsidRDefault="00AE2332" w:rsidP="00003285">
                                      <w:pPr>
                                        <w:rPr>
                                          <w:sz w:val="22"/>
                                          <w:szCs w:val="22"/>
                                        </w:rPr>
                                      </w:pPr>
                                    </w:p>
                                    <w:p w14:paraId="67C03690" w14:textId="144A15F7" w:rsidR="00003285" w:rsidRPr="00A73F9E" w:rsidRDefault="00A74815" w:rsidP="00003285">
                                      <w:pPr>
                                        <w:rPr>
                                          <w:b/>
                                          <w:bCs/>
                                          <w:sz w:val="24"/>
                                          <w:szCs w:val="24"/>
                                        </w:rPr>
                                      </w:pPr>
                                      <w:r>
                                        <w:rPr>
                                          <w:b/>
                                          <w:bCs/>
                                          <w:sz w:val="24"/>
                                          <w:szCs w:val="24"/>
                                        </w:rPr>
                                        <w:t>Heb je i</w:t>
                                      </w:r>
                                      <w:r w:rsidR="00003285" w:rsidRPr="00A73F9E">
                                        <w:rPr>
                                          <w:b/>
                                          <w:bCs/>
                                          <w:sz w:val="24"/>
                                          <w:szCs w:val="24"/>
                                        </w:rPr>
                                        <w:t>nteresse?</w:t>
                                      </w:r>
                                      <w:r>
                                        <w:rPr>
                                          <w:b/>
                                          <w:bCs/>
                                          <w:sz w:val="24"/>
                                          <w:szCs w:val="24"/>
                                        </w:rPr>
                                        <w:t xml:space="preserve"> Of vragen?</w:t>
                                      </w:r>
                                      <w:r w:rsidR="00003285" w:rsidRPr="00A73F9E">
                                        <w:rPr>
                                          <w:b/>
                                          <w:bCs/>
                                          <w:sz w:val="24"/>
                                          <w:szCs w:val="24"/>
                                        </w:rPr>
                                        <w:t xml:space="preserve"> </w:t>
                                      </w:r>
                                      <w:r>
                                        <w:rPr>
                                          <w:b/>
                                          <w:bCs/>
                                          <w:sz w:val="24"/>
                                          <w:szCs w:val="24"/>
                                        </w:rPr>
                                        <w:t>Neem contact op met</w:t>
                                      </w:r>
                                      <w:r w:rsidR="00003285" w:rsidRPr="00A73F9E">
                                        <w:rPr>
                                          <w:b/>
                                          <w:bCs/>
                                          <w:sz w:val="24"/>
                                          <w:szCs w:val="24"/>
                                        </w:rPr>
                                        <w:t>:</w:t>
                                      </w:r>
                                    </w:p>
                                    <w:p w14:paraId="07A91526" w14:textId="094F14F0" w:rsidR="00197902" w:rsidRPr="00C869DE" w:rsidRDefault="00197902" w:rsidP="00164A02">
                                      <w:pPr>
                                        <w:ind w:left="708" w:hanging="708"/>
                                        <w:rPr>
                                          <w:sz w:val="22"/>
                                        </w:rPr>
                                      </w:pPr>
                                      <w:r w:rsidRPr="00C869DE">
                                        <w:rPr>
                                          <w:sz w:val="22"/>
                                        </w:rPr>
                                        <w:t>Anja v. Hoof (06</w:t>
                                      </w:r>
                                      <w:r w:rsidR="00182CA5" w:rsidRPr="00C869DE">
                                        <w:rPr>
                                          <w:sz w:val="22"/>
                                        </w:rPr>
                                        <w:t>-8292</w:t>
                                      </w:r>
                                      <w:r w:rsidR="00C869DE" w:rsidRPr="00C869DE">
                                        <w:rPr>
                                          <w:sz w:val="22"/>
                                        </w:rPr>
                                        <w:t xml:space="preserve">6488) </w:t>
                                      </w:r>
                                      <w:hyperlink r:id="rId8" w:history="1">
                                        <w:r w:rsidR="00C869DE" w:rsidRPr="00B75587">
                                          <w:rPr>
                                            <w:rStyle w:val="Hyperlink"/>
                                            <w:sz w:val="22"/>
                                          </w:rPr>
                                          <w:t>a.vanhoof@sociaal.buurtteamsutrecht.nl</w:t>
                                        </w:r>
                                      </w:hyperlink>
                                      <w:r w:rsidR="00C869DE">
                                        <w:rPr>
                                          <w:sz w:val="22"/>
                                        </w:rPr>
                                        <w:t xml:space="preserve"> of</w:t>
                                      </w:r>
                                    </w:p>
                                    <w:p w14:paraId="5867A0C6" w14:textId="0EEA2655" w:rsidR="00B44DF9" w:rsidRPr="00294367" w:rsidRDefault="00CD30D9" w:rsidP="00164A02">
                                      <w:pPr>
                                        <w:ind w:left="708" w:hanging="708"/>
                                        <w:rPr>
                                          <w:sz w:val="22"/>
                                        </w:rPr>
                                      </w:pPr>
                                      <w:r w:rsidRPr="00294367">
                                        <w:rPr>
                                          <w:sz w:val="22"/>
                                        </w:rPr>
                                        <w:t xml:space="preserve">Ilona v. Nes (06-10694203) </w:t>
                                      </w:r>
                                      <w:hyperlink r:id="rId9" w:history="1">
                                        <w:r w:rsidR="00933AAB" w:rsidRPr="00294367">
                                          <w:rPr>
                                            <w:rStyle w:val="Hyperlink"/>
                                            <w:sz w:val="22"/>
                                          </w:rPr>
                                          <w:t>i.vannes@sociaal.buurtteamsutrecht.nl</w:t>
                                        </w:r>
                                      </w:hyperlink>
                                      <w:r w:rsidR="00933AAB" w:rsidRPr="00294367">
                                        <w:rPr>
                                          <w:sz w:val="22"/>
                                        </w:rPr>
                                        <w:t xml:space="preserve"> </w:t>
                                      </w:r>
                                    </w:p>
                                    <w:p w14:paraId="67C03694" w14:textId="0E23FCE0" w:rsidR="00164A02" w:rsidRPr="00294367" w:rsidRDefault="00164A02" w:rsidP="00164A02">
                                      <w:pPr>
                                        <w:ind w:left="708" w:hanging="708"/>
                                        <w:rPr>
                                          <w:sz w:val="22"/>
                                        </w:rPr>
                                      </w:pPr>
                                    </w:p>
                                    <w:p w14:paraId="67C03695" w14:textId="77777777" w:rsidR="00164A02" w:rsidRPr="00294367" w:rsidRDefault="00164A02" w:rsidP="00003285">
                                      <w:pPr>
                                        <w:rPr>
                                          <w:sz w:val="22"/>
                                        </w:rPr>
                                      </w:pPr>
                                    </w:p>
                                    <w:p w14:paraId="67C03696" w14:textId="77777777" w:rsidR="00003285" w:rsidRPr="00294367" w:rsidRDefault="00003285" w:rsidP="00003285">
                                      <w:pPr>
                                        <w:rPr>
                                          <w:sz w:val="22"/>
                                        </w:rPr>
                                      </w:pPr>
                                    </w:p>
                                    <w:p w14:paraId="67C03697" w14:textId="77777777" w:rsidR="00003285" w:rsidRPr="00DE4260" w:rsidRDefault="00003285" w:rsidP="00003285">
                                      <w:r w:rsidRPr="003C59C6">
                                        <w:rPr>
                                          <w:sz w:val="22"/>
                                        </w:rPr>
                                        <w:t xml:space="preserve">We werken met een maximale groepsgrootte van 12 </w:t>
                                      </w:r>
                                      <w:r w:rsidRPr="009E2864">
                                        <w:rPr>
                                          <w:sz w:val="22"/>
                                        </w:rPr>
                                        <w:t>deelnemers.</w:t>
                                      </w:r>
                                      <w:r w:rsidRPr="0044365C">
                                        <w:t xml:space="preserve"> </w:t>
                                      </w:r>
                                    </w:p>
                                  </w:sdtContent>
                                </w:sdt>
                              </w:sdtContent>
                            </w:sdt>
                            <w:p w14:paraId="67C03698" w14:textId="77777777" w:rsidR="004300BD" w:rsidRPr="00DE4260" w:rsidRDefault="00003285" w:rsidP="00416AA8">
                              <w:r w:rsidRPr="00416AA8">
                                <w:t xml:space="preserve"> </w:t>
                              </w:r>
                            </w:p>
                          </w:sdtContent>
                        </w:sdt>
                      </w:sdtContent>
                    </w:sdt>
                  </w:txbxContent>
                </v:textbox>
                <w10:wrap anchorx="page" anchory="page"/>
              </v:shape>
            </w:pict>
          </mc:Fallback>
        </mc:AlternateContent>
      </w:r>
      <w:r w:rsidR="00DA2CCC">
        <w:rPr>
          <w:noProof/>
          <w:lang w:eastAsia="nl-NL"/>
        </w:rPr>
        <mc:AlternateContent>
          <mc:Choice Requires="wps">
            <w:drawing>
              <wp:anchor distT="0" distB="0" distL="114300" distR="114300" simplePos="0" relativeHeight="251654656" behindDoc="0" locked="0" layoutInCell="1" allowOverlap="1" wp14:anchorId="67C03671" wp14:editId="7A21034E">
                <wp:simplePos x="0" y="0"/>
                <wp:positionH relativeFrom="page">
                  <wp:posOffset>704850</wp:posOffset>
                </wp:positionH>
                <wp:positionV relativeFrom="page">
                  <wp:posOffset>2166983</wp:posOffset>
                </wp:positionV>
                <wp:extent cx="6861175" cy="2598964"/>
                <wp:effectExtent l="0" t="0" r="0" b="0"/>
                <wp:wrapNone/>
                <wp:docPr id="3" name="Tekstvak 3"/>
                <wp:cNvGraphicFramePr/>
                <a:graphic xmlns:a="http://schemas.openxmlformats.org/drawingml/2006/main">
                  <a:graphicData uri="http://schemas.microsoft.com/office/word/2010/wordprocessingShape">
                    <wps:wsp>
                      <wps:cNvSpPr txBox="1"/>
                      <wps:spPr>
                        <a:xfrm>
                          <a:off x="0" y="0"/>
                          <a:ext cx="6861175" cy="2598964"/>
                        </a:xfrm>
                        <a:custGeom>
                          <a:avLst/>
                          <a:gdLst>
                            <a:gd name="connsiteX0" fmla="*/ 0 w 6480175"/>
                            <a:gd name="connsiteY0" fmla="*/ 0 h 1939925"/>
                            <a:gd name="connsiteX1" fmla="*/ 6480175 w 6480175"/>
                            <a:gd name="connsiteY1" fmla="*/ 0 h 1939925"/>
                            <a:gd name="connsiteX2" fmla="*/ 6480175 w 6480175"/>
                            <a:gd name="connsiteY2" fmla="*/ 1939925 h 1939925"/>
                            <a:gd name="connsiteX3" fmla="*/ 0 w 6480175"/>
                            <a:gd name="connsiteY3" fmla="*/ 1939925 h 1939925"/>
                            <a:gd name="connsiteX4" fmla="*/ 0 w 6480175"/>
                            <a:gd name="connsiteY4" fmla="*/ 0 h 1939925"/>
                            <a:gd name="connsiteX0" fmla="*/ 0 w 6480175"/>
                            <a:gd name="connsiteY0" fmla="*/ 0 h 1939925"/>
                            <a:gd name="connsiteX1" fmla="*/ 6480175 w 6480175"/>
                            <a:gd name="connsiteY1" fmla="*/ 0 h 1939925"/>
                            <a:gd name="connsiteX2" fmla="*/ 6066707 w 6480175"/>
                            <a:gd name="connsiteY2" fmla="*/ 1478749 h 1939925"/>
                            <a:gd name="connsiteX3" fmla="*/ 0 w 6480175"/>
                            <a:gd name="connsiteY3" fmla="*/ 1939925 h 1939925"/>
                            <a:gd name="connsiteX4" fmla="*/ 0 w 6480175"/>
                            <a:gd name="connsiteY4" fmla="*/ 0 h 1939925"/>
                            <a:gd name="connsiteX0" fmla="*/ 0 w 6480175"/>
                            <a:gd name="connsiteY0" fmla="*/ 0 h 1939925"/>
                            <a:gd name="connsiteX1" fmla="*/ 6480175 w 6480175"/>
                            <a:gd name="connsiteY1" fmla="*/ 0 h 1939925"/>
                            <a:gd name="connsiteX2" fmla="*/ 0 w 6480175"/>
                            <a:gd name="connsiteY2" fmla="*/ 1939925 h 1939925"/>
                            <a:gd name="connsiteX3" fmla="*/ 0 w 6480175"/>
                            <a:gd name="connsiteY3" fmla="*/ 0 h 1939925"/>
                            <a:gd name="connsiteX0" fmla="*/ 0 w 6480175"/>
                            <a:gd name="connsiteY0" fmla="*/ 0 h 1939925"/>
                            <a:gd name="connsiteX1" fmla="*/ 6480175 w 6480175"/>
                            <a:gd name="connsiteY1" fmla="*/ 0 h 1939925"/>
                            <a:gd name="connsiteX2" fmla="*/ 3164553 w 6480175"/>
                            <a:gd name="connsiteY2" fmla="*/ 993814 h 1939925"/>
                            <a:gd name="connsiteX3" fmla="*/ 0 w 6480175"/>
                            <a:gd name="connsiteY3" fmla="*/ 1939925 h 1939925"/>
                            <a:gd name="connsiteX4" fmla="*/ 0 w 6480175"/>
                            <a:gd name="connsiteY4" fmla="*/ 0 h 1939925"/>
                            <a:gd name="connsiteX0" fmla="*/ 0 w 6480175"/>
                            <a:gd name="connsiteY0" fmla="*/ 0 h 1939925"/>
                            <a:gd name="connsiteX1" fmla="*/ 6480175 w 6480175"/>
                            <a:gd name="connsiteY1" fmla="*/ 0 h 1939925"/>
                            <a:gd name="connsiteX2" fmla="*/ 5597652 w 6480175"/>
                            <a:gd name="connsiteY2" fmla="*/ 1939925 h 1939925"/>
                            <a:gd name="connsiteX3" fmla="*/ 0 w 6480175"/>
                            <a:gd name="connsiteY3" fmla="*/ 1939925 h 1939925"/>
                            <a:gd name="connsiteX4" fmla="*/ 0 w 6480175"/>
                            <a:gd name="connsiteY4" fmla="*/ 0 h 1939925"/>
                            <a:gd name="connsiteX0" fmla="*/ 0 w 6480175"/>
                            <a:gd name="connsiteY0" fmla="*/ 0 h 1939925"/>
                            <a:gd name="connsiteX1" fmla="*/ 6480175 w 6480175"/>
                            <a:gd name="connsiteY1" fmla="*/ 0 h 1939925"/>
                            <a:gd name="connsiteX2" fmla="*/ 6225739 w 6480175"/>
                            <a:gd name="connsiteY2" fmla="*/ 580388 h 1939925"/>
                            <a:gd name="connsiteX3" fmla="*/ 5597652 w 6480175"/>
                            <a:gd name="connsiteY3" fmla="*/ 1939925 h 1939925"/>
                            <a:gd name="connsiteX4" fmla="*/ 0 w 6480175"/>
                            <a:gd name="connsiteY4" fmla="*/ 1939925 h 1939925"/>
                            <a:gd name="connsiteX5" fmla="*/ 0 w 6480175"/>
                            <a:gd name="connsiteY5" fmla="*/ 0 h 1939925"/>
                            <a:gd name="connsiteX0" fmla="*/ 0 w 6480175"/>
                            <a:gd name="connsiteY0" fmla="*/ 0 h 1939925"/>
                            <a:gd name="connsiteX1" fmla="*/ 6480175 w 6480175"/>
                            <a:gd name="connsiteY1" fmla="*/ 0 h 1939925"/>
                            <a:gd name="connsiteX2" fmla="*/ 6480175 w 6480175"/>
                            <a:gd name="connsiteY2" fmla="*/ 1160834 h 1939925"/>
                            <a:gd name="connsiteX3" fmla="*/ 5597652 w 6480175"/>
                            <a:gd name="connsiteY3" fmla="*/ 1939925 h 1939925"/>
                            <a:gd name="connsiteX4" fmla="*/ 0 w 6480175"/>
                            <a:gd name="connsiteY4" fmla="*/ 1939925 h 1939925"/>
                            <a:gd name="connsiteX5" fmla="*/ 0 w 6480175"/>
                            <a:gd name="connsiteY5" fmla="*/ 0 h 1939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480175" h="1939925">
                              <a:moveTo>
                                <a:pt x="0" y="0"/>
                              </a:moveTo>
                              <a:lnTo>
                                <a:pt x="6480175" y="0"/>
                              </a:lnTo>
                              <a:lnTo>
                                <a:pt x="6480175" y="1160834"/>
                              </a:lnTo>
                              <a:lnTo>
                                <a:pt x="5597652" y="1939925"/>
                              </a:lnTo>
                              <a:lnTo>
                                <a:pt x="0" y="1939925"/>
                              </a:lnTo>
                              <a:lnTo>
                                <a:pt x="0" y="0"/>
                              </a:lnTo>
                              <a:close/>
                            </a:path>
                          </a:pathLst>
                        </a:cu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olor w:val="FFFFFF" w:themeColor="background1"/>
                                <w:spacing w:val="5"/>
                                <w:kern w:val="28"/>
                                <w:sz w:val="124"/>
                                <w:szCs w:val="124"/>
                              </w:rPr>
                              <w:id w:val="-1728138452"/>
                              <w:lock w:val="sdtLocked"/>
                              <w:placeholder>
                                <w:docPart w:val="1F97220AC4994BB6AD1428743E2B4591"/>
                              </w:placeholder>
                            </w:sdtPr>
                            <w:sdtContent>
                              <w:sdt>
                                <w:sdtPr>
                                  <w:rPr>
                                    <w:sz w:val="72"/>
                                    <w:szCs w:val="72"/>
                                  </w:rPr>
                                  <w:id w:val="-878325420"/>
                                </w:sdtPr>
                                <w:sdtContent>
                                  <w:p w14:paraId="387E8C2B" w14:textId="6DFFC4A2" w:rsidR="001A598A" w:rsidRPr="002E3736" w:rsidRDefault="001A598A" w:rsidP="001A598A">
                                    <w:pPr>
                                      <w:rPr>
                                        <w:b/>
                                        <w:bCs/>
                                        <w:color w:val="FFFFFF" w:themeColor="background1"/>
                                      </w:rPr>
                                    </w:pPr>
                                    <w:r w:rsidRPr="002E3736">
                                      <w:rPr>
                                        <w:b/>
                                        <w:bCs/>
                                        <w:color w:val="FFFFFF" w:themeColor="background1"/>
                                      </w:rPr>
                                      <w:t xml:space="preserve">Start </w:t>
                                    </w:r>
                                    <w:r w:rsidR="0062623F">
                                      <w:rPr>
                                        <w:b/>
                                        <w:bCs/>
                                        <w:color w:val="FFFFFF" w:themeColor="background1"/>
                                      </w:rPr>
                                      <w:t>maandag 21 november 2022</w:t>
                                    </w:r>
                                  </w:p>
                                  <w:p w14:paraId="5D706A30" w14:textId="77777777" w:rsidR="002E3736" w:rsidRDefault="002E3736" w:rsidP="00B96310">
                                    <w:pPr>
                                      <w:rPr>
                                        <w:color w:val="FFFFFF" w:themeColor="background1"/>
                                        <w:sz w:val="96"/>
                                        <w:szCs w:val="96"/>
                                      </w:rPr>
                                    </w:pPr>
                                    <w:r w:rsidRPr="002E3736">
                                      <w:rPr>
                                        <w:color w:val="FFFFFF" w:themeColor="background1"/>
                                        <w:sz w:val="96"/>
                                        <w:szCs w:val="96"/>
                                      </w:rPr>
                                      <w:t>Ac</w:t>
                                    </w:r>
                                    <w:r>
                                      <w:rPr>
                                        <w:color w:val="FFFFFF" w:themeColor="background1"/>
                                        <w:sz w:val="96"/>
                                        <w:szCs w:val="96"/>
                                      </w:rPr>
                                      <w:t xml:space="preserve">tiveringscursus </w:t>
                                    </w:r>
                                  </w:p>
                                  <w:p w14:paraId="67C03699" w14:textId="57BF3566" w:rsidR="00003285" w:rsidRPr="002E3736" w:rsidRDefault="002E3736" w:rsidP="00B96310">
                                    <w:pPr>
                                      <w:rPr>
                                        <w:b/>
                                        <w:bCs/>
                                        <w:color w:val="FFFFFF" w:themeColor="background1"/>
                                        <w:sz w:val="56"/>
                                        <w:szCs w:val="56"/>
                                      </w:rPr>
                                    </w:pPr>
                                    <w:r>
                                      <w:rPr>
                                        <w:color w:val="FFFFFF" w:themeColor="background1"/>
                                        <w:sz w:val="96"/>
                                        <w:szCs w:val="96"/>
                                      </w:rPr>
                                      <w:t>Stap Vooruit</w:t>
                                    </w:r>
                                  </w:p>
                                  <w:p w14:paraId="67C0369A" w14:textId="77777777" w:rsidR="00003285" w:rsidRDefault="00003285" w:rsidP="00003285"/>
                                  <w:p w14:paraId="67C0369B" w14:textId="77777777" w:rsidR="00003285" w:rsidRPr="00003285" w:rsidRDefault="00000000" w:rsidP="00003285"/>
                                </w:sdtContent>
                              </w:sdt>
                              <w:p w14:paraId="67C0369C" w14:textId="77777777" w:rsidR="00775E26" w:rsidRPr="00D5017F" w:rsidRDefault="00003285" w:rsidP="00003285">
                                <w:pPr>
                                  <w:pStyle w:val="Titel"/>
                                </w:pPr>
                                <w:r w:rsidRPr="00D5017F">
                                  <w:t xml:space="preserve"> </w:t>
                                </w:r>
                                <w:r w:rsidR="00B53FE6" w:rsidRPr="00D5017F">
                                  <w:t xml:space="preserve">Hier kop, 2 regels </w:t>
                                </w:r>
                                <w:proofErr w:type="spellStart"/>
                                <w:r w:rsidR="00B53FE6" w:rsidRPr="00D5017F">
                                  <w:t>Calibri</w:t>
                                </w:r>
                                <w:proofErr w:type="spellEnd"/>
                                <w:r w:rsidR="00B53FE6" w:rsidRPr="00D5017F">
                                  <w:t xml:space="preserve">, grootte </w:t>
                                </w:r>
                                <w:r w:rsidR="00014DCA" w:rsidRPr="00D5017F">
                                  <w:t>62</w:t>
                                </w:r>
                              </w:p>
                            </w:sdtContent>
                          </w:sdt>
                        </w:txbxContent>
                      </wps:txbx>
                      <wps:bodyPr rot="0" spcFirstLastPara="0" vertOverflow="overflow" horzOverflow="overflow" vert="horz" wrap="square" lIns="360000" tIns="360000" rIns="540000" bIns="36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03671" id="Tekstvak 3" o:spid="_x0000_s1027" style="position:absolute;margin-left:55.5pt;margin-top:170.65pt;width:540.25pt;height:204.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480175,1939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" adj="-11796480,,5400" path="m,l6480175,r,1160834l5597652,1939925,,1939925,,xe" filled="f" stroked="f" strokeweight=".5pt">
                <v:stroke joinstyle="miter"/>
                <v:formulas/>
                <v:path arrowok="t" o:connecttype="custom" o:connectlocs="0,0;6861175,0;6861175,1555197;5926764,2598964;0,2598964;0,0" o:connectangles="0,0,0,0,0,0" textboxrect="0,0,6480175,1939925"/>
                <v:textbox inset="10mm,10mm,15mm,10mm">
                  <w:txbxContent>
                    <w:sdt>
                      <w:sdtPr>
                        <w:rPr>
                          <w:rFonts w:eastAsiaTheme="majorEastAsia" w:cstheme="majorBidi"/>
                          <w:color w:val="FFFFFF" w:themeColor="background1"/>
                          <w:spacing w:val="5"/>
                          <w:kern w:val="28"/>
                          <w:sz w:val="124"/>
                          <w:szCs w:val="124"/>
                        </w:rPr>
                        <w:id w:val="-1728138452"/>
                        <w:lock w:val="sdtLocked"/>
                        <w:placeholder>
                          <w:docPart w:val="1F97220AC4994BB6AD1428743E2B4591"/>
                        </w:placeholder>
                      </w:sdtPr>
                      <w:sdtContent>
                        <w:sdt>
                          <w:sdtPr>
                            <w:rPr>
                              <w:sz w:val="72"/>
                              <w:szCs w:val="72"/>
                            </w:rPr>
                            <w:id w:val="-878325420"/>
                          </w:sdtPr>
                          <w:sdtContent>
                            <w:p w14:paraId="387E8C2B" w14:textId="6DFFC4A2" w:rsidR="001A598A" w:rsidRPr="002E3736" w:rsidRDefault="001A598A" w:rsidP="001A598A">
                              <w:pPr>
                                <w:rPr>
                                  <w:b/>
                                  <w:bCs/>
                                  <w:color w:val="FFFFFF" w:themeColor="background1"/>
                                </w:rPr>
                              </w:pPr>
                              <w:r w:rsidRPr="002E3736">
                                <w:rPr>
                                  <w:b/>
                                  <w:bCs/>
                                  <w:color w:val="FFFFFF" w:themeColor="background1"/>
                                </w:rPr>
                                <w:t xml:space="preserve">Start </w:t>
                              </w:r>
                              <w:r w:rsidR="0062623F">
                                <w:rPr>
                                  <w:b/>
                                  <w:bCs/>
                                  <w:color w:val="FFFFFF" w:themeColor="background1"/>
                                </w:rPr>
                                <w:t>maandag 21 november 2022</w:t>
                              </w:r>
                            </w:p>
                            <w:p w14:paraId="5D706A30" w14:textId="77777777" w:rsidR="002E3736" w:rsidRDefault="002E3736" w:rsidP="00B96310">
                              <w:pPr>
                                <w:rPr>
                                  <w:color w:val="FFFFFF" w:themeColor="background1"/>
                                  <w:sz w:val="96"/>
                                  <w:szCs w:val="96"/>
                                </w:rPr>
                              </w:pPr>
                              <w:r w:rsidRPr="002E3736">
                                <w:rPr>
                                  <w:color w:val="FFFFFF" w:themeColor="background1"/>
                                  <w:sz w:val="96"/>
                                  <w:szCs w:val="96"/>
                                </w:rPr>
                                <w:t>Ac</w:t>
                              </w:r>
                              <w:r>
                                <w:rPr>
                                  <w:color w:val="FFFFFF" w:themeColor="background1"/>
                                  <w:sz w:val="96"/>
                                  <w:szCs w:val="96"/>
                                </w:rPr>
                                <w:t xml:space="preserve">tiveringscursus </w:t>
                              </w:r>
                            </w:p>
                            <w:p w14:paraId="67C03699" w14:textId="57BF3566" w:rsidR="00003285" w:rsidRPr="002E3736" w:rsidRDefault="002E3736" w:rsidP="00B96310">
                              <w:pPr>
                                <w:rPr>
                                  <w:b/>
                                  <w:bCs/>
                                  <w:color w:val="FFFFFF" w:themeColor="background1"/>
                                  <w:sz w:val="56"/>
                                  <w:szCs w:val="56"/>
                                </w:rPr>
                              </w:pPr>
                              <w:r>
                                <w:rPr>
                                  <w:color w:val="FFFFFF" w:themeColor="background1"/>
                                  <w:sz w:val="96"/>
                                  <w:szCs w:val="96"/>
                                </w:rPr>
                                <w:t>Stap Vooruit</w:t>
                              </w:r>
                            </w:p>
                            <w:p w14:paraId="67C0369A" w14:textId="77777777" w:rsidR="00003285" w:rsidRDefault="00003285" w:rsidP="00003285"/>
                            <w:p w14:paraId="67C0369B" w14:textId="77777777" w:rsidR="00003285" w:rsidRPr="00003285" w:rsidRDefault="00000000" w:rsidP="00003285"/>
                          </w:sdtContent>
                        </w:sdt>
                        <w:p w14:paraId="67C0369C" w14:textId="77777777" w:rsidR="00775E26" w:rsidRPr="00D5017F" w:rsidRDefault="00003285" w:rsidP="00003285">
                          <w:pPr>
                            <w:pStyle w:val="Titel"/>
                          </w:pPr>
                          <w:r w:rsidRPr="00D5017F">
                            <w:t xml:space="preserve"> </w:t>
                          </w:r>
                          <w:r w:rsidR="00B53FE6" w:rsidRPr="00D5017F">
                            <w:t xml:space="preserve">Hier kop, 2 regels </w:t>
                          </w:r>
                          <w:proofErr w:type="spellStart"/>
                          <w:r w:rsidR="00B53FE6" w:rsidRPr="00D5017F">
                            <w:t>Calibri</w:t>
                          </w:r>
                          <w:proofErr w:type="spellEnd"/>
                          <w:r w:rsidR="00B53FE6" w:rsidRPr="00D5017F">
                            <w:t xml:space="preserve">, grootte </w:t>
                          </w:r>
                          <w:r w:rsidR="00014DCA" w:rsidRPr="00D5017F">
                            <w:t>62</w:t>
                          </w:r>
                        </w:p>
                      </w:sdtContent>
                    </w:sdt>
                  </w:txbxContent>
                </v:textbox>
                <w10:wrap anchorx="page" anchory="page"/>
              </v:shape>
            </w:pict>
          </mc:Fallback>
        </mc:AlternateContent>
      </w:r>
      <w:r w:rsidR="00BE0CB1">
        <w:rPr>
          <w:noProof/>
        </w:rPr>
        <mc:AlternateContent>
          <mc:Choice Requires="wps">
            <w:drawing>
              <wp:anchor distT="45720" distB="45720" distL="114300" distR="114300" simplePos="0" relativeHeight="251666432" behindDoc="1" locked="0" layoutInCell="1" allowOverlap="1" wp14:anchorId="57972709" wp14:editId="54C0417E">
                <wp:simplePos x="0" y="0"/>
                <wp:positionH relativeFrom="margin">
                  <wp:posOffset>0</wp:posOffset>
                </wp:positionH>
                <wp:positionV relativeFrom="paragraph">
                  <wp:posOffset>6345918</wp:posOffset>
                </wp:positionV>
                <wp:extent cx="4114800" cy="744583"/>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44583"/>
                        </a:xfrm>
                        <a:prstGeom prst="rect">
                          <a:avLst/>
                        </a:prstGeom>
                        <a:noFill/>
                        <a:ln w="9525">
                          <a:noFill/>
                          <a:miter lim="800000"/>
                          <a:headEnd/>
                          <a:tailEnd/>
                        </a:ln>
                      </wps:spPr>
                      <wps:txbx>
                        <w:txbxContent>
                          <w:p w14:paraId="197323F8" w14:textId="5B11A21B" w:rsidR="00914C07" w:rsidRPr="000A7B78" w:rsidRDefault="00E76EED">
                            <w:pPr>
                              <w:rPr>
                                <w:b/>
                                <w:bCs/>
                                <w:sz w:val="44"/>
                                <w:szCs w:val="44"/>
                              </w:rPr>
                            </w:pPr>
                            <w:r w:rsidRPr="000A7B78">
                              <w:rPr>
                                <w:b/>
                                <w:bCs/>
                                <w:color w:val="FFFFFF" w:themeColor="background1"/>
                                <w:sz w:val="44"/>
                                <w:szCs w:val="44"/>
                              </w:rPr>
                              <w:t xml:space="preserve">Meld je aan bij je </w:t>
                            </w:r>
                            <w:r w:rsidR="00654F85" w:rsidRPr="000A7B78">
                              <w:rPr>
                                <w:b/>
                                <w:bCs/>
                                <w:color w:val="FFFFFF" w:themeColor="background1"/>
                                <w:sz w:val="44"/>
                                <w:szCs w:val="44"/>
                              </w:rPr>
                              <w:t>B</w:t>
                            </w:r>
                            <w:r w:rsidRPr="000A7B78">
                              <w:rPr>
                                <w:b/>
                                <w:bCs/>
                                <w:color w:val="FFFFFF" w:themeColor="background1"/>
                                <w:sz w:val="44"/>
                                <w:szCs w:val="44"/>
                              </w:rPr>
                              <w:t>uurtteam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72709" id="_x0000_t202" coordsize="21600,21600" o:spt="202" path="m,l,21600r21600,l21600,xe">
                <v:stroke joinstyle="miter"/>
                <v:path gradientshapeok="t" o:connecttype="rect"/>
              </v:shapetype>
              <v:shape id="Tekstvak 2" o:spid="_x0000_s1028" type="#_x0000_t202" style="position:absolute;margin-left:0;margin-top:499.7pt;width:324pt;height:58.6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" filled="f" stroked="f">
                <v:textbox>
                  <w:txbxContent>
                    <w:p w14:paraId="197323F8" w14:textId="5B11A21B" w:rsidR="00914C07" w:rsidRPr="000A7B78" w:rsidRDefault="00E76EED">
                      <w:pPr>
                        <w:rPr>
                          <w:b/>
                          <w:bCs/>
                          <w:sz w:val="44"/>
                          <w:szCs w:val="44"/>
                        </w:rPr>
                      </w:pPr>
                      <w:r w:rsidRPr="000A7B78">
                        <w:rPr>
                          <w:b/>
                          <w:bCs/>
                          <w:color w:val="FFFFFF" w:themeColor="background1"/>
                          <w:sz w:val="44"/>
                          <w:szCs w:val="44"/>
                        </w:rPr>
                        <w:t xml:space="preserve">Meld je aan bij je </w:t>
                      </w:r>
                      <w:r w:rsidR="00654F85" w:rsidRPr="000A7B78">
                        <w:rPr>
                          <w:b/>
                          <w:bCs/>
                          <w:color w:val="FFFFFF" w:themeColor="background1"/>
                          <w:sz w:val="44"/>
                          <w:szCs w:val="44"/>
                        </w:rPr>
                        <w:t>B</w:t>
                      </w:r>
                      <w:r w:rsidRPr="000A7B78">
                        <w:rPr>
                          <w:b/>
                          <w:bCs/>
                          <w:color w:val="FFFFFF" w:themeColor="background1"/>
                          <w:sz w:val="44"/>
                          <w:szCs w:val="44"/>
                        </w:rPr>
                        <w:t>uurtteam</w:t>
                      </w:r>
                    </w:p>
                  </w:txbxContent>
                </v:textbox>
                <w10:wrap anchorx="margin"/>
              </v:shape>
            </w:pict>
          </mc:Fallback>
        </mc:AlternateContent>
      </w:r>
      <w:r w:rsidR="00D613F3">
        <w:rPr>
          <w:noProof/>
          <w:lang w:eastAsia="nl-NL"/>
        </w:rPr>
        <mc:AlternateContent>
          <mc:Choice Requires="wps">
            <w:drawing>
              <wp:anchor distT="0" distB="0" distL="114300" distR="114300" simplePos="0" relativeHeight="251663872" behindDoc="0" locked="0" layoutInCell="1" allowOverlap="1" wp14:anchorId="67C0366B" wp14:editId="6D0110FE">
                <wp:simplePos x="0" y="0"/>
                <wp:positionH relativeFrom="page">
                  <wp:posOffset>1795250</wp:posOffset>
                </wp:positionH>
                <wp:positionV relativeFrom="paragraph">
                  <wp:posOffset>-1786890</wp:posOffset>
                </wp:positionV>
                <wp:extent cx="2412220" cy="332509"/>
                <wp:effectExtent l="0" t="0" r="1270" b="0"/>
                <wp:wrapNone/>
                <wp:docPr id="6" name="Tekstvak 6"/>
                <wp:cNvGraphicFramePr/>
                <a:graphic xmlns:a="http://schemas.openxmlformats.org/drawingml/2006/main">
                  <a:graphicData uri="http://schemas.microsoft.com/office/word/2010/wordprocessingShape">
                    <wps:wsp>
                      <wps:cNvSpPr txBox="1"/>
                      <wps:spPr>
                        <a:xfrm rot="10800000" flipH="1" flipV="1">
                          <a:off x="0" y="0"/>
                          <a:ext cx="2412220" cy="3325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34"/>
                                <w:szCs w:val="34"/>
                              </w:rPr>
                              <w:id w:val="1277298902"/>
                              <w:lock w:val="sdtLocked"/>
                              <w:placeholder>
                                <w:docPart w:val="1F97220AC4994BB6AD1428743E2B4591"/>
                              </w:placeholder>
                            </w:sdtPr>
                            <w:sdtContent>
                              <w:p w14:paraId="67C0367F" w14:textId="3E92AE80" w:rsidR="008A6456" w:rsidRPr="001B7737" w:rsidRDefault="00CD30D9" w:rsidP="001B7737">
                                <w:pPr>
                                  <w:pStyle w:val="Naambuurtteam"/>
                                  <w:rPr>
                                    <w:sz w:val="34"/>
                                    <w:szCs w:val="34"/>
                                  </w:rPr>
                                </w:pPr>
                                <w:r>
                                  <w:rPr>
                                    <w:sz w:val="34"/>
                                    <w:szCs w:val="34"/>
                                  </w:rPr>
                                  <w:t>Hoograven</w:t>
                                </w:r>
                              </w:p>
                            </w:sdtContent>
                          </w:sdt>
                        </w:txbxContent>
                      </wps:txbx>
                      <wps:bodyPr rot="0" spcFirstLastPara="0" vertOverflow="overflow" horzOverflow="overflow" vert="horz" wrap="square" lIns="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0366B" id="Tekstvak 6" o:spid="_x0000_s1029" type="#_x0000_t202" style="position:absolute;margin-left:141.35pt;margin-top:-140.7pt;width:189.95pt;height:26.2pt;rotation:180;flip:x y;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" fillcolor="white [3201]" stroked="f" strokeweight=".5pt">
                <v:textbox inset="0,0,1mm,0">
                  <w:txbxContent>
                    <w:sdt>
                      <w:sdtPr>
                        <w:rPr>
                          <w:sz w:val="34"/>
                          <w:szCs w:val="34"/>
                        </w:rPr>
                        <w:id w:val="1277298902"/>
                        <w:lock w:val="sdtLocked"/>
                        <w:placeholder>
                          <w:docPart w:val="1F97220AC4994BB6AD1428743E2B4591"/>
                        </w:placeholder>
                      </w:sdtPr>
                      <w:sdtContent>
                        <w:p w14:paraId="67C0367F" w14:textId="3E92AE80" w:rsidR="008A6456" w:rsidRPr="001B7737" w:rsidRDefault="00CD30D9" w:rsidP="001B7737">
                          <w:pPr>
                            <w:pStyle w:val="Naambuurtteam"/>
                            <w:rPr>
                              <w:sz w:val="34"/>
                              <w:szCs w:val="34"/>
                            </w:rPr>
                          </w:pPr>
                          <w:r>
                            <w:rPr>
                              <w:sz w:val="34"/>
                              <w:szCs w:val="34"/>
                            </w:rPr>
                            <w:t>Hoograven</w:t>
                          </w:r>
                        </w:p>
                      </w:sdtContent>
                    </w:sdt>
                  </w:txbxContent>
                </v:textbox>
                <w10:wrap anchorx="page"/>
              </v:shape>
            </w:pict>
          </mc:Fallback>
        </mc:AlternateContent>
      </w:r>
    </w:p>
    <w:sectPr w:rsidR="0078671A" w:rsidSect="00181E58">
      <w:headerReference w:type="default" r:id="rId10"/>
      <w:pgSz w:w="11906" w:h="16838" w:code="9"/>
      <w:pgMar w:top="4961" w:right="1418" w:bottom="1418" w:left="1644" w:header="709" w:footer="709"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A2E9A" w14:textId="77777777" w:rsidR="00DF5669" w:rsidRDefault="00DF5669" w:rsidP="00416AA8">
      <w:r>
        <w:separator/>
      </w:r>
    </w:p>
  </w:endnote>
  <w:endnote w:type="continuationSeparator" w:id="0">
    <w:p w14:paraId="7E193515" w14:textId="77777777" w:rsidR="00DF5669" w:rsidRDefault="00DF5669" w:rsidP="0041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DEE4" w14:textId="77777777" w:rsidR="00DF5669" w:rsidRDefault="00DF5669" w:rsidP="00416AA8">
      <w:r>
        <w:separator/>
      </w:r>
    </w:p>
  </w:footnote>
  <w:footnote w:type="continuationSeparator" w:id="0">
    <w:p w14:paraId="33CC9A64" w14:textId="77777777" w:rsidR="00DF5669" w:rsidRDefault="00DF5669" w:rsidP="00416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3678" w14:textId="77777777" w:rsidR="00925E9C" w:rsidRDefault="00925E9C" w:rsidP="00416AA8">
    <w:pPr>
      <w:pStyle w:val="Koptekst"/>
    </w:pPr>
    <w:r>
      <w:rPr>
        <w:noProof/>
        <w:lang w:eastAsia="nl-NL"/>
      </w:rPr>
      <w:drawing>
        <wp:anchor distT="0" distB="0" distL="114300" distR="114300" simplePos="0" relativeHeight="251658240" behindDoc="1" locked="0" layoutInCell="1" allowOverlap="1" wp14:anchorId="67C0367D" wp14:editId="4F01D2EF">
          <wp:simplePos x="0" y="0"/>
          <wp:positionH relativeFrom="page">
            <wp:posOffset>14605</wp:posOffset>
          </wp:positionH>
          <wp:positionV relativeFrom="page">
            <wp:posOffset>-17145</wp:posOffset>
          </wp:positionV>
          <wp:extent cx="7560000" cy="10688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grond Poster A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F3"/>
    <w:rsid w:val="00003285"/>
    <w:rsid w:val="00014DCA"/>
    <w:rsid w:val="00040A20"/>
    <w:rsid w:val="0006440F"/>
    <w:rsid w:val="00071363"/>
    <w:rsid w:val="000747D1"/>
    <w:rsid w:val="000A7B78"/>
    <w:rsid w:val="000C69B3"/>
    <w:rsid w:val="000D0DC7"/>
    <w:rsid w:val="000D6DBE"/>
    <w:rsid w:val="000F68E8"/>
    <w:rsid w:val="00106F78"/>
    <w:rsid w:val="00106FCF"/>
    <w:rsid w:val="00123A90"/>
    <w:rsid w:val="00127616"/>
    <w:rsid w:val="00164A02"/>
    <w:rsid w:val="001731A7"/>
    <w:rsid w:val="00181E58"/>
    <w:rsid w:val="00182CA5"/>
    <w:rsid w:val="00197902"/>
    <w:rsid w:val="001A598A"/>
    <w:rsid w:val="001A632C"/>
    <w:rsid w:val="001B7737"/>
    <w:rsid w:val="002455F7"/>
    <w:rsid w:val="00253F5A"/>
    <w:rsid w:val="00262415"/>
    <w:rsid w:val="00294367"/>
    <w:rsid w:val="00295582"/>
    <w:rsid w:val="002A6C00"/>
    <w:rsid w:val="002B1055"/>
    <w:rsid w:val="002D52CA"/>
    <w:rsid w:val="002E3736"/>
    <w:rsid w:val="002E3F5A"/>
    <w:rsid w:val="002F268A"/>
    <w:rsid w:val="00313A34"/>
    <w:rsid w:val="003557B9"/>
    <w:rsid w:val="003C59C6"/>
    <w:rsid w:val="003F1236"/>
    <w:rsid w:val="00416AA8"/>
    <w:rsid w:val="00427A08"/>
    <w:rsid w:val="004300BD"/>
    <w:rsid w:val="00461685"/>
    <w:rsid w:val="00496F8A"/>
    <w:rsid w:val="004D36A7"/>
    <w:rsid w:val="0050209C"/>
    <w:rsid w:val="0053471E"/>
    <w:rsid w:val="0054182D"/>
    <w:rsid w:val="00555A1A"/>
    <w:rsid w:val="005B1177"/>
    <w:rsid w:val="005D21B9"/>
    <w:rsid w:val="005F29DD"/>
    <w:rsid w:val="0060194C"/>
    <w:rsid w:val="0062623F"/>
    <w:rsid w:val="00632A72"/>
    <w:rsid w:val="00635A85"/>
    <w:rsid w:val="00654F85"/>
    <w:rsid w:val="006A6EEB"/>
    <w:rsid w:val="006E6B52"/>
    <w:rsid w:val="007107A6"/>
    <w:rsid w:val="007427A2"/>
    <w:rsid w:val="00747158"/>
    <w:rsid w:val="0076266E"/>
    <w:rsid w:val="0076577C"/>
    <w:rsid w:val="00775E26"/>
    <w:rsid w:val="0078671A"/>
    <w:rsid w:val="007A4FEC"/>
    <w:rsid w:val="007B08A8"/>
    <w:rsid w:val="008614B0"/>
    <w:rsid w:val="008A6456"/>
    <w:rsid w:val="008B35D4"/>
    <w:rsid w:val="00913BF4"/>
    <w:rsid w:val="00914C07"/>
    <w:rsid w:val="00915A0B"/>
    <w:rsid w:val="00925E9C"/>
    <w:rsid w:val="00933AAB"/>
    <w:rsid w:val="009535EE"/>
    <w:rsid w:val="00966C8C"/>
    <w:rsid w:val="009A07AE"/>
    <w:rsid w:val="009B1F32"/>
    <w:rsid w:val="009C4B61"/>
    <w:rsid w:val="009E2864"/>
    <w:rsid w:val="00A056C6"/>
    <w:rsid w:val="00A35748"/>
    <w:rsid w:val="00A73F9E"/>
    <w:rsid w:val="00A74815"/>
    <w:rsid w:val="00A853A9"/>
    <w:rsid w:val="00A86F7C"/>
    <w:rsid w:val="00AA16B7"/>
    <w:rsid w:val="00AA3C6A"/>
    <w:rsid w:val="00AD13D1"/>
    <w:rsid w:val="00AE2332"/>
    <w:rsid w:val="00B24837"/>
    <w:rsid w:val="00B44DF9"/>
    <w:rsid w:val="00B52561"/>
    <w:rsid w:val="00B53FE6"/>
    <w:rsid w:val="00B557FD"/>
    <w:rsid w:val="00B62D5A"/>
    <w:rsid w:val="00B96310"/>
    <w:rsid w:val="00BB4ECE"/>
    <w:rsid w:val="00BC32F3"/>
    <w:rsid w:val="00BE0CB1"/>
    <w:rsid w:val="00BF5E9E"/>
    <w:rsid w:val="00C13C34"/>
    <w:rsid w:val="00C17816"/>
    <w:rsid w:val="00C869DE"/>
    <w:rsid w:val="00CA6E1E"/>
    <w:rsid w:val="00CC5A1C"/>
    <w:rsid w:val="00CD30D9"/>
    <w:rsid w:val="00CE3422"/>
    <w:rsid w:val="00D02975"/>
    <w:rsid w:val="00D47C2D"/>
    <w:rsid w:val="00D5017F"/>
    <w:rsid w:val="00D613F3"/>
    <w:rsid w:val="00D9074C"/>
    <w:rsid w:val="00DA2CCC"/>
    <w:rsid w:val="00DB6CDB"/>
    <w:rsid w:val="00DD5A33"/>
    <w:rsid w:val="00DE4260"/>
    <w:rsid w:val="00DF5669"/>
    <w:rsid w:val="00E01889"/>
    <w:rsid w:val="00E6081F"/>
    <w:rsid w:val="00E76EED"/>
    <w:rsid w:val="00E82609"/>
    <w:rsid w:val="00E92376"/>
    <w:rsid w:val="00EA6240"/>
    <w:rsid w:val="00EB62EE"/>
    <w:rsid w:val="00EC5E99"/>
    <w:rsid w:val="00F355BF"/>
    <w:rsid w:val="00F42470"/>
    <w:rsid w:val="00F65E54"/>
    <w:rsid w:val="00F93AA9"/>
    <w:rsid w:val="00FA07AF"/>
    <w:rsid w:val="00FB6A7B"/>
    <w:rsid w:val="00FB7003"/>
    <w:rsid w:val="00FE52F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0366A"/>
  <w15:docId w15:val="{A28A32CE-B718-4951-8E9F-C1793E19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6AA8"/>
    <w:pPr>
      <w:spacing w:after="0" w:line="440" w:lineRule="atLeast"/>
    </w:pPr>
    <w:rPr>
      <w:color w:val="00627D"/>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25E9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25E9C"/>
  </w:style>
  <w:style w:type="paragraph" w:styleId="Voettekst">
    <w:name w:val="footer"/>
    <w:basedOn w:val="Standaard"/>
    <w:link w:val="VoettekstChar"/>
    <w:uiPriority w:val="99"/>
    <w:unhideWhenUsed/>
    <w:rsid w:val="00925E9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25E9C"/>
  </w:style>
  <w:style w:type="paragraph" w:styleId="Ballontekst">
    <w:name w:val="Balloon Text"/>
    <w:basedOn w:val="Standaard"/>
    <w:link w:val="BallontekstChar"/>
    <w:uiPriority w:val="99"/>
    <w:semiHidden/>
    <w:unhideWhenUsed/>
    <w:rsid w:val="00925E9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5E9C"/>
    <w:rPr>
      <w:rFonts w:ascii="Tahoma" w:hAnsi="Tahoma" w:cs="Tahoma"/>
      <w:sz w:val="16"/>
      <w:szCs w:val="16"/>
    </w:rPr>
  </w:style>
  <w:style w:type="paragraph" w:styleId="Titel">
    <w:name w:val="Title"/>
    <w:basedOn w:val="Standaard"/>
    <w:next w:val="Standaard"/>
    <w:link w:val="TitelChar"/>
    <w:uiPriority w:val="10"/>
    <w:qFormat/>
    <w:rsid w:val="00D5017F"/>
    <w:pPr>
      <w:pBdr>
        <w:bottom w:val="single" w:sz="8" w:space="4" w:color="4F81BD" w:themeColor="accent1"/>
      </w:pBdr>
      <w:spacing w:line="1120" w:lineRule="exact"/>
      <w:contextualSpacing/>
    </w:pPr>
    <w:rPr>
      <w:rFonts w:eastAsiaTheme="majorEastAsia" w:cstheme="majorBidi"/>
      <w:color w:val="FFFFFF" w:themeColor="background1"/>
      <w:spacing w:val="5"/>
      <w:kern w:val="28"/>
      <w:sz w:val="124"/>
      <w:szCs w:val="124"/>
    </w:rPr>
  </w:style>
  <w:style w:type="character" w:customStyle="1" w:styleId="TitelChar">
    <w:name w:val="Titel Char"/>
    <w:basedOn w:val="Standaardalinea-lettertype"/>
    <w:link w:val="Titel"/>
    <w:uiPriority w:val="10"/>
    <w:rsid w:val="00D5017F"/>
    <w:rPr>
      <w:rFonts w:eastAsiaTheme="majorEastAsia" w:cstheme="majorBidi"/>
      <w:color w:val="FFFFFF" w:themeColor="background1"/>
      <w:spacing w:val="5"/>
      <w:kern w:val="28"/>
      <w:sz w:val="124"/>
      <w:szCs w:val="124"/>
    </w:rPr>
  </w:style>
  <w:style w:type="character" w:styleId="Tekstvantijdelijkeaanduiding">
    <w:name w:val="Placeholder Text"/>
    <w:basedOn w:val="Standaardalinea-lettertype"/>
    <w:uiPriority w:val="99"/>
    <w:semiHidden/>
    <w:rsid w:val="00775E26"/>
    <w:rPr>
      <w:color w:val="808080"/>
    </w:rPr>
  </w:style>
  <w:style w:type="table" w:styleId="Tabelraster">
    <w:name w:val="Table Grid"/>
    <w:basedOn w:val="Standaardtabel"/>
    <w:uiPriority w:val="59"/>
    <w:rsid w:val="00430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ambuurtteam">
    <w:name w:val="Naam buurtteam"/>
    <w:basedOn w:val="Standaard"/>
    <w:qFormat/>
    <w:rsid w:val="00014DCA"/>
    <w:pPr>
      <w:spacing w:line="240" w:lineRule="auto"/>
      <w:jc w:val="right"/>
    </w:pPr>
    <w:rPr>
      <w:sz w:val="28"/>
      <w:szCs w:val="28"/>
    </w:rPr>
  </w:style>
  <w:style w:type="paragraph" w:customStyle="1" w:styleId="Gegevens">
    <w:name w:val="Gegevens"/>
    <w:basedOn w:val="Standaard"/>
    <w:qFormat/>
    <w:rsid w:val="00014DCA"/>
    <w:pPr>
      <w:spacing w:line="240" w:lineRule="auto"/>
    </w:pPr>
    <w:rPr>
      <w:color w:val="FFFFFF" w:themeColor="background1"/>
      <w:sz w:val="32"/>
      <w:szCs w:val="32"/>
    </w:rPr>
  </w:style>
  <w:style w:type="paragraph" w:customStyle="1" w:styleId="Gegevensbold">
    <w:name w:val="Gegevens bold"/>
    <w:basedOn w:val="Gegevens"/>
    <w:qFormat/>
    <w:rsid w:val="00014DCA"/>
    <w:rPr>
      <w:b/>
    </w:rPr>
  </w:style>
  <w:style w:type="character" w:styleId="Hyperlink">
    <w:name w:val="Hyperlink"/>
    <w:basedOn w:val="Standaardalinea-lettertype"/>
    <w:uiPriority w:val="99"/>
    <w:unhideWhenUsed/>
    <w:rsid w:val="00003285"/>
    <w:rPr>
      <w:color w:val="0000FF" w:themeColor="hyperlink"/>
      <w:u w:val="single"/>
    </w:rPr>
  </w:style>
  <w:style w:type="character" w:styleId="Onopgelostemelding">
    <w:name w:val="Unresolved Mention"/>
    <w:basedOn w:val="Standaardalinea-lettertype"/>
    <w:uiPriority w:val="99"/>
    <w:semiHidden/>
    <w:unhideWhenUsed/>
    <w:rsid w:val="0054182D"/>
    <w:rPr>
      <w:color w:val="605E5C"/>
      <w:shd w:val="clear" w:color="auto" w:fill="E1DFDD"/>
    </w:rPr>
  </w:style>
  <w:style w:type="paragraph" w:styleId="Geenafstand">
    <w:name w:val="No Spacing"/>
    <w:uiPriority w:val="1"/>
    <w:qFormat/>
    <w:rsid w:val="002E3736"/>
    <w:pPr>
      <w:spacing w:after="0" w:line="240" w:lineRule="auto"/>
    </w:pPr>
    <w:rPr>
      <w:rFonts w:ascii="Lucida Sans Unicode" w:eastAsia="Calibri" w:hAnsi="Lucida Sans Unicode" w:cs="Times New Roman"/>
      <w:sz w:val="18"/>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70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anhoof@sociaal.buurtteamsutrecht.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vannes@sociaal.buurtteamsutrecht.nl"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vanhoof@sociaal.buurtteamsutrecht.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vannes@sociaal.buurtteamsutrech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jna203\AppData\Local\Microsoft\Windows\Temporary%20Internet%20Files\Content.IE5\PF3ABRJI\A4%20poster_Buurtteam_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97220AC4994BB6AD1428743E2B4591"/>
        <w:category>
          <w:name w:val="Algemeen"/>
          <w:gallery w:val="placeholder"/>
        </w:category>
        <w:types>
          <w:type w:val="bbPlcHdr"/>
        </w:types>
        <w:behaviors>
          <w:behavior w:val="content"/>
        </w:behaviors>
        <w:guid w:val="{E86214FD-ABF7-4D9F-ABA3-8A135B309BB9}"/>
      </w:docPartPr>
      <w:docPartBody>
        <w:p w:rsidR="00312185" w:rsidRDefault="00312185">
          <w:pPr>
            <w:pStyle w:val="1F97220AC4994BB6AD1428743E2B4591"/>
          </w:pPr>
          <w:r w:rsidRPr="00FB44B3">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185"/>
    <w:rsid w:val="000C3FE0"/>
    <w:rsid w:val="00312185"/>
    <w:rsid w:val="00444433"/>
    <w:rsid w:val="004D4F2B"/>
    <w:rsid w:val="005C6974"/>
    <w:rsid w:val="00611D1D"/>
    <w:rsid w:val="007E2E7F"/>
    <w:rsid w:val="008D4DF8"/>
    <w:rsid w:val="00972A8D"/>
    <w:rsid w:val="009A4166"/>
    <w:rsid w:val="00A06CF1"/>
    <w:rsid w:val="00B2085B"/>
    <w:rsid w:val="00C934E7"/>
    <w:rsid w:val="00E073F6"/>
    <w:rsid w:val="00E575C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E2E7F"/>
    <w:rPr>
      <w:color w:val="808080"/>
    </w:rPr>
  </w:style>
  <w:style w:type="paragraph" w:customStyle="1" w:styleId="1F97220AC4994BB6AD1428743E2B4591">
    <w:name w:val="1F97220AC4994BB6AD1428743E2B4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poster_Buurtteam_V1</Template>
  <TotalTime>11</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Gemeente Utrecht</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Wijnands, Renée</dc:creator>
  <cp:keywords/>
  <cp:lastModifiedBy>Marloes Stekelenburg</cp:lastModifiedBy>
  <cp:revision>4</cp:revision>
  <cp:lastPrinted>2022-03-15T08:27:00Z</cp:lastPrinted>
  <dcterms:created xsi:type="dcterms:W3CDTF">2022-10-07T06:20:00Z</dcterms:created>
  <dcterms:modified xsi:type="dcterms:W3CDTF">2022-10-07T12:13:00Z</dcterms:modified>
</cp:coreProperties>
</file>